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1701"/>
        <w:gridCol w:w="1984"/>
        <w:gridCol w:w="2694"/>
        <w:gridCol w:w="1842"/>
      </w:tblGrid>
      <w:tr w:rsidR="001A3A50" w:rsidTr="005F190D">
        <w:tc>
          <w:tcPr>
            <w:tcW w:w="3119" w:type="dxa"/>
            <w:gridSpan w:val="3"/>
            <w:vAlign w:val="center"/>
          </w:tcPr>
          <w:p w:rsidR="00D72766" w:rsidRPr="00683664" w:rsidRDefault="00D72766" w:rsidP="00E209EC">
            <w:pPr>
              <w:pStyle w:val="Topptekst"/>
              <w:jc w:val="center"/>
            </w:pPr>
            <w:bookmarkStart w:id="0" w:name="_GoBack"/>
            <w:bookmarkEnd w:id="0"/>
          </w:p>
          <w:sdt>
            <w:sdtPr>
              <w:rPr>
                <w:b/>
                <w:sz w:val="28"/>
                <w:szCs w:val="28"/>
              </w:rPr>
              <w:tag w:val="ToOrgUnit.Name"/>
              <w:id w:val="10005"/>
              <w:lock w:val="sdtLocked"/>
              <w:placeholder>
                <w:docPart w:val="C8A21C2157754A8AAAF4E0061F929F16"/>
              </w:placeholder>
              <w:dataBinding w:prefixMappings="xmlns:gbs='http://www.software-innovation.no/growBusinessDocument'" w:xpath="/gbs:GrowBusinessDocument/gbs:ToOrgUnit.Name[@gbs:key='10005']" w:storeItemID="{DA062452-1BF6-41C3-B360-439A55518AAB}"/>
              <w:text/>
            </w:sdtPr>
            <w:sdtEndPr/>
            <w:sdtContent>
              <w:p w:rsidR="001A3A50" w:rsidRPr="00551411" w:rsidRDefault="006D1275" w:rsidP="00E209EC">
                <w:pPr>
                  <w:pStyle w:val="Topptekst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Sandnes Eiendomsselskap KF</w:t>
                </w:r>
              </w:p>
            </w:sdtContent>
          </w:sdt>
          <w:p w:rsidR="00D72766" w:rsidRPr="00683664" w:rsidRDefault="00D72766" w:rsidP="00E209EC">
            <w:pPr>
              <w:pStyle w:val="Topptekst"/>
              <w:jc w:val="center"/>
              <w:rPr>
                <w:b/>
              </w:rPr>
            </w:pPr>
          </w:p>
          <w:p w:rsidR="001A3A50" w:rsidRPr="002F4120" w:rsidRDefault="002F4120" w:rsidP="002F4120">
            <w:pPr>
              <w:pStyle w:val="Topptekst"/>
              <w:jc w:val="center"/>
              <w:rPr>
                <w:b/>
                <w:sz w:val="28"/>
                <w:szCs w:val="28"/>
              </w:rPr>
            </w:pPr>
            <w:r w:rsidRPr="002F4120">
              <w:rPr>
                <w:b/>
                <w:sz w:val="28"/>
                <w:szCs w:val="28"/>
              </w:rPr>
              <w:t>STYREPROTOKOLL</w:t>
            </w:r>
          </w:p>
        </w:tc>
        <w:tc>
          <w:tcPr>
            <w:tcW w:w="1984" w:type="dxa"/>
          </w:tcPr>
          <w:p w:rsidR="001A3A50" w:rsidRPr="00683664" w:rsidRDefault="001A3A50" w:rsidP="0079531D">
            <w:pPr>
              <w:pStyle w:val="Topptekst"/>
              <w:rPr>
                <w:sz w:val="20"/>
                <w:szCs w:val="20"/>
              </w:rPr>
            </w:pPr>
            <w:r w:rsidRPr="00683664">
              <w:rPr>
                <w:sz w:val="20"/>
                <w:szCs w:val="20"/>
              </w:rPr>
              <w:t>MØTETYPE</w:t>
            </w:r>
          </w:p>
          <w:p w:rsidR="001A3A50" w:rsidRPr="00683664" w:rsidRDefault="001A3A50" w:rsidP="0079531D">
            <w:pPr>
              <w:pStyle w:val="Topptekst"/>
              <w:rPr>
                <w:sz w:val="20"/>
                <w:szCs w:val="20"/>
              </w:rPr>
            </w:pPr>
            <w:r w:rsidRPr="00683664">
              <w:rPr>
                <w:sz w:val="20"/>
                <w:szCs w:val="20"/>
              </w:rPr>
              <w:t>MØTE NR.:</w:t>
            </w:r>
          </w:p>
          <w:p w:rsidR="001A3A50" w:rsidRPr="00683664" w:rsidRDefault="001A3A50" w:rsidP="0079531D">
            <w:pPr>
              <w:pStyle w:val="Topptekst"/>
              <w:rPr>
                <w:sz w:val="20"/>
                <w:szCs w:val="20"/>
              </w:rPr>
            </w:pPr>
            <w:r w:rsidRPr="00683664">
              <w:rPr>
                <w:sz w:val="20"/>
                <w:szCs w:val="20"/>
              </w:rPr>
              <w:t>DATO:</w:t>
            </w:r>
          </w:p>
          <w:p w:rsidR="001A3A50" w:rsidRPr="00683664" w:rsidRDefault="001A3A50" w:rsidP="0079531D">
            <w:pPr>
              <w:pStyle w:val="Topptekst"/>
              <w:rPr>
                <w:sz w:val="20"/>
                <w:szCs w:val="20"/>
              </w:rPr>
            </w:pPr>
            <w:r w:rsidRPr="00683664">
              <w:rPr>
                <w:sz w:val="20"/>
                <w:szCs w:val="20"/>
              </w:rPr>
              <w:t>STED:</w:t>
            </w:r>
          </w:p>
          <w:p w:rsidR="001A3A50" w:rsidRPr="00683664" w:rsidRDefault="001A3A50" w:rsidP="0079531D">
            <w:pPr>
              <w:pStyle w:val="Topptekst"/>
              <w:rPr>
                <w:sz w:val="20"/>
                <w:szCs w:val="20"/>
              </w:rPr>
            </w:pPr>
            <w:r w:rsidRPr="00683664">
              <w:rPr>
                <w:sz w:val="20"/>
                <w:szCs w:val="20"/>
              </w:rPr>
              <w:t>MØTELEDER:</w:t>
            </w:r>
          </w:p>
          <w:p w:rsidR="001A3A50" w:rsidRPr="00683664" w:rsidRDefault="001A3A50" w:rsidP="0079531D">
            <w:pPr>
              <w:pStyle w:val="Topptekst"/>
              <w:rPr>
                <w:sz w:val="20"/>
                <w:szCs w:val="20"/>
              </w:rPr>
            </w:pPr>
            <w:r w:rsidRPr="00683664">
              <w:rPr>
                <w:sz w:val="20"/>
                <w:szCs w:val="20"/>
              </w:rPr>
              <w:t>MØTEREFERENT:</w:t>
            </w:r>
          </w:p>
          <w:p w:rsidR="001A3A50" w:rsidRPr="00683664" w:rsidRDefault="001A3A50" w:rsidP="0079531D">
            <w:pPr>
              <w:pStyle w:val="Topptekst"/>
              <w:rPr>
                <w:sz w:val="16"/>
                <w:szCs w:val="16"/>
              </w:rPr>
            </w:pPr>
            <w:r w:rsidRPr="00683664">
              <w:rPr>
                <w:sz w:val="16"/>
                <w:szCs w:val="16"/>
              </w:rPr>
              <w:t>SAKSNR:</w:t>
            </w:r>
          </w:p>
          <w:p w:rsidR="001A3A50" w:rsidRDefault="001A3A50" w:rsidP="0079531D">
            <w:pPr>
              <w:pStyle w:val="Topptekst"/>
            </w:pPr>
            <w:r w:rsidRPr="00683664">
              <w:rPr>
                <w:sz w:val="16"/>
                <w:szCs w:val="16"/>
              </w:rPr>
              <w:t>ARKIVKODE:</w:t>
            </w:r>
          </w:p>
        </w:tc>
        <w:tc>
          <w:tcPr>
            <w:tcW w:w="2694" w:type="dxa"/>
          </w:tcPr>
          <w:sdt>
            <w:sdtPr>
              <w:rPr>
                <w:sz w:val="20"/>
                <w:szCs w:val="20"/>
              </w:rPr>
              <w:tag w:val="Title"/>
              <w:id w:val="10000"/>
              <w:lock w:val="sdtLocked"/>
              <w:placeholder>
                <w:docPart w:val="F9D6AA8FED574253A71D0287A644D9F4"/>
              </w:placeholder>
              <w:dataBinding w:prefixMappings="xmlns:gbs='http://www.software-innovation.no/growBusinessDocument'" w:xpath="/gbs:GrowBusinessDocument/gbs:Title[@gbs:key='10000']" w:storeItemID="{DA062452-1BF6-41C3-B360-439A55518AAB}"/>
              <w:text/>
            </w:sdtPr>
            <w:sdtEndPr/>
            <w:sdtContent>
              <w:p w:rsidR="001A3A50" w:rsidRPr="00683664" w:rsidRDefault="006D1275" w:rsidP="0079531D">
                <w:pPr>
                  <w:pStyle w:val="Toppteks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Styreprotokoll Styremøte Sandnes Eiendomsselskap KF </w:t>
                </w:r>
                <w:r w:rsidR="00B224FC">
                  <w:rPr>
                    <w:sz w:val="20"/>
                    <w:szCs w:val="20"/>
                  </w:rPr>
                  <w:t>08.06</w:t>
                </w:r>
                <w:r w:rsidR="001145B1">
                  <w:rPr>
                    <w:sz w:val="20"/>
                    <w:szCs w:val="20"/>
                  </w:rPr>
                  <w:t>.2015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234049688"/>
              <w:placeholder>
                <w:docPart w:val="33CEC8A6EA214FF8831563C4CB849062"/>
              </w:placeholder>
              <w:showingPlcHdr/>
              <w:text/>
            </w:sdtPr>
            <w:sdtEndPr/>
            <w:sdtContent>
              <w:p w:rsidR="008857BE" w:rsidRPr="00683664" w:rsidRDefault="008857BE" w:rsidP="0079531D">
                <w:pPr>
                  <w:pStyle w:val="Topptekst"/>
                  <w:rPr>
                    <w:sz w:val="20"/>
                    <w:szCs w:val="20"/>
                  </w:rPr>
                </w:pPr>
                <w:r w:rsidRPr="00683664">
                  <w:rPr>
                    <w:rStyle w:val="Plassholdertekst"/>
                    <w:sz w:val="20"/>
                    <w:szCs w:val="20"/>
                  </w:rPr>
                  <w:t>Skriv inn møtenummer her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2045981332"/>
              <w:placeholder>
                <w:docPart w:val="4E1F92B29B804C03B9013028BAEFC741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:rsidR="008857BE" w:rsidRPr="00683664" w:rsidRDefault="008857BE" w:rsidP="0079531D">
                <w:pPr>
                  <w:pStyle w:val="Topptekst"/>
                  <w:rPr>
                    <w:sz w:val="20"/>
                    <w:szCs w:val="20"/>
                  </w:rPr>
                </w:pPr>
                <w:r w:rsidRPr="00683664">
                  <w:rPr>
                    <w:rStyle w:val="Plassholdertekst"/>
                    <w:sz w:val="20"/>
                    <w:szCs w:val="20"/>
                  </w:rPr>
                  <w:t>Velg møtedato her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760759568"/>
              <w:placeholder>
                <w:docPart w:val="23CB088C10AA4B858F40A03B799E6B46"/>
              </w:placeholder>
              <w:showingPlcHdr/>
              <w:text/>
            </w:sdtPr>
            <w:sdtEndPr/>
            <w:sdtContent>
              <w:p w:rsidR="008857BE" w:rsidRPr="00683664" w:rsidRDefault="008857BE" w:rsidP="0079531D">
                <w:pPr>
                  <w:pStyle w:val="Topptekst"/>
                  <w:rPr>
                    <w:sz w:val="20"/>
                    <w:szCs w:val="20"/>
                  </w:rPr>
                </w:pPr>
                <w:r w:rsidRPr="00683664">
                  <w:rPr>
                    <w:rStyle w:val="Plassholdertekst"/>
                    <w:sz w:val="20"/>
                    <w:szCs w:val="20"/>
                  </w:rPr>
                  <w:t>Skriv in</w:t>
                </w:r>
                <w:r w:rsidR="00683664" w:rsidRPr="00683664">
                  <w:rPr>
                    <w:rStyle w:val="Plassholdertekst"/>
                    <w:sz w:val="20"/>
                    <w:szCs w:val="20"/>
                  </w:rPr>
                  <w:t>n</w:t>
                </w:r>
                <w:r w:rsidRPr="00683664">
                  <w:rPr>
                    <w:rStyle w:val="Plassholdertekst"/>
                    <w:sz w:val="20"/>
                    <w:szCs w:val="20"/>
                  </w:rPr>
                  <w:t xml:space="preserve"> sted her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901652056"/>
              <w:placeholder>
                <w:docPart w:val="44BC4997BF8C4D8086CB892847ADB7AE"/>
              </w:placeholder>
              <w:showingPlcHdr/>
              <w:text/>
            </w:sdtPr>
            <w:sdtEndPr>
              <w:rPr>
                <w:sz w:val="22"/>
                <w:szCs w:val="22"/>
              </w:rPr>
            </w:sdtEndPr>
            <w:sdtContent>
              <w:p w:rsidR="008857BE" w:rsidRDefault="008857BE" w:rsidP="0079531D">
                <w:pPr>
                  <w:pStyle w:val="Topptekst"/>
                </w:pPr>
                <w:r w:rsidRPr="00683664">
                  <w:rPr>
                    <w:rStyle w:val="Plassholdertekst"/>
                    <w:sz w:val="20"/>
                    <w:szCs w:val="20"/>
                  </w:rPr>
                  <w:t>Skriv inn møteleders navn her</w:t>
                </w:r>
              </w:p>
            </w:sdtContent>
          </w:sdt>
          <w:sdt>
            <w:sdtPr>
              <w:rPr>
                <w:sz w:val="20"/>
              </w:rPr>
              <w:tag w:val="OurRef.Name"/>
              <w:id w:val="10001"/>
              <w:lock w:val="sdtLocked"/>
              <w:placeholder>
                <w:docPart w:val="CF195B661A734F8FB7C57280A4254AC7"/>
              </w:placeholder>
              <w:dataBinding w:prefixMappings="xmlns:gbs='http://www.software-innovation.no/growBusinessDocument'" w:xpath="/gbs:GrowBusinessDocument/gbs:OurRef.Name[@gbs:key='10001']" w:storeItemID="{DA062452-1BF6-41C3-B360-439A55518AAB}"/>
              <w:text/>
            </w:sdtPr>
            <w:sdtEndPr/>
            <w:sdtContent>
              <w:p w:rsidR="008857BE" w:rsidRPr="00683664" w:rsidRDefault="006D1275" w:rsidP="0079531D">
                <w:pPr>
                  <w:pStyle w:val="Topptekst"/>
                  <w:rPr>
                    <w:sz w:val="20"/>
                  </w:rPr>
                </w:pPr>
                <w:r>
                  <w:rPr>
                    <w:sz w:val="20"/>
                  </w:rPr>
                  <w:t>Torbjørn Sterri</w:t>
                </w:r>
              </w:p>
            </w:sdtContent>
          </w:sdt>
          <w:sdt>
            <w:sdtPr>
              <w:rPr>
                <w:sz w:val="16"/>
                <w:szCs w:val="16"/>
              </w:rPr>
              <w:tag w:val="ToCase.ToClassCodes.Value"/>
              <w:id w:val="10003"/>
              <w:lock w:val="sdtLocked"/>
              <w:placeholder>
                <w:docPart w:val="3F8E8C9CDFC84EB3B7F4AC41E54771D6"/>
              </w:placeholder>
              <w:showingPlcHdr/>
              <w:dataBinding w:prefixMappings="xmlns:gbs='http://www.software-innovation.no/growBusinessDocument'" w:xpath="/gbs:GrowBusinessDocument/gbs:ToCase.ToClassCodes.Value[@gbs:key='10003']" w:storeItemID="{DA062452-1BF6-41C3-B360-439A55518AAB}"/>
              <w:text/>
            </w:sdtPr>
            <w:sdtEndPr/>
            <w:sdtContent>
              <w:p w:rsidR="008857BE" w:rsidRDefault="00E75D4B" w:rsidP="00E75D4B">
                <w:pPr>
                  <w:pStyle w:val="Topptekst"/>
                </w:pPr>
                <w:r w:rsidRPr="008857BE">
                  <w:rPr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  <w:tc>
          <w:tcPr>
            <w:tcW w:w="1842" w:type="dxa"/>
            <w:vAlign w:val="center"/>
          </w:tcPr>
          <w:p w:rsidR="001A3A50" w:rsidRDefault="005F190D" w:rsidP="001A3A50">
            <w:pPr>
              <w:pStyle w:val="Topptekst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6211AB39" wp14:editId="5AE2892A">
                  <wp:extent cx="971550" cy="63072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5" descr="S:\Sandnes tomteselskap KF\Maler\Logo KF\Sandnes tomteselskap_logo_grøn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3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A50" w:rsidTr="00683664"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1A3A50" w:rsidRPr="001A3A50" w:rsidRDefault="001A3A50" w:rsidP="0079531D">
            <w:pPr>
              <w:pStyle w:val="Topptekst"/>
              <w:rPr>
                <w:b/>
              </w:rPr>
            </w:pPr>
            <w:r w:rsidRPr="001A3A50">
              <w:rPr>
                <w:b/>
              </w:rPr>
              <w:t>Til stede:</w:t>
            </w:r>
          </w:p>
        </w:tc>
        <w:sdt>
          <w:sdtPr>
            <w:rPr>
              <w:rFonts w:ascii="Arial" w:hAnsi="Arial" w:cs="Arial"/>
              <w:bCs/>
            </w:rPr>
            <w:id w:val="-768927224"/>
            <w:placeholder>
              <w:docPart w:val="1448F12CAFC74B5D80F587A99A9BE47B"/>
            </w:placeholder>
            <w:text w:multiLine="1"/>
          </w:sdtPr>
          <w:sdtEndPr/>
          <w:sdtContent>
            <w:tc>
              <w:tcPr>
                <w:tcW w:w="8221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8" w:space="0" w:color="auto"/>
                </w:tcBorders>
              </w:tcPr>
              <w:p w:rsidR="001A3A50" w:rsidRDefault="00B224FC" w:rsidP="00F16505">
                <w:pPr>
                  <w:pStyle w:val="Topptekst"/>
                </w:pPr>
                <w:r w:rsidRPr="00B224FC">
                  <w:rPr>
                    <w:rFonts w:ascii="Arial" w:hAnsi="Arial" w:cs="Arial"/>
                    <w:bCs/>
                  </w:rPr>
                  <w:t>Stanley Wirak, leder</w:t>
                </w:r>
                <w:r w:rsidRPr="00B224FC">
                  <w:rPr>
                    <w:rFonts w:ascii="Arial" w:hAnsi="Arial" w:cs="Arial"/>
                    <w:bCs/>
                  </w:rPr>
                  <w:br/>
                  <w:t>Kåre-Ludwig Jørgensen</w:t>
                </w:r>
                <w:r w:rsidRPr="00B224FC">
                  <w:rPr>
                    <w:rFonts w:ascii="Arial" w:hAnsi="Arial" w:cs="Arial"/>
                    <w:bCs/>
                  </w:rPr>
                  <w:br/>
                  <w:t xml:space="preserve">Arne Norheim </w:t>
                </w:r>
                <w:r w:rsidRPr="00B224FC">
                  <w:rPr>
                    <w:rFonts w:ascii="Arial" w:hAnsi="Arial" w:cs="Arial"/>
                    <w:bCs/>
                  </w:rPr>
                  <w:br/>
                  <w:t>Wenche Ekholt Bjelland</w:t>
                </w:r>
                <w:r w:rsidRPr="00B224FC">
                  <w:rPr>
                    <w:rFonts w:ascii="Arial" w:hAnsi="Arial" w:cs="Arial"/>
                    <w:bCs/>
                  </w:rPr>
                  <w:br/>
                  <w:t>Kristine Norheim Meinkøhn</w:t>
                </w:r>
                <w:r w:rsidRPr="00B224FC">
                  <w:rPr>
                    <w:rFonts w:ascii="Arial" w:hAnsi="Arial" w:cs="Arial"/>
                    <w:bCs/>
                  </w:rPr>
                  <w:br/>
                </w:r>
                <w:r w:rsidRPr="00B224FC">
                  <w:rPr>
                    <w:rFonts w:ascii="Arial" w:hAnsi="Arial" w:cs="Arial"/>
                    <w:bCs/>
                  </w:rPr>
                  <w:br/>
                </w:r>
                <w:r w:rsidRPr="00B224FC">
                  <w:rPr>
                    <w:rFonts w:ascii="Arial" w:hAnsi="Arial" w:cs="Arial"/>
                    <w:bCs/>
                  </w:rPr>
                  <w:br/>
                  <w:t>Torunn S. Nilsen (rådmannens representant)</w:t>
                </w:r>
                <w:r w:rsidRPr="00B224FC">
                  <w:rPr>
                    <w:rFonts w:ascii="Arial" w:hAnsi="Arial" w:cs="Arial"/>
                    <w:bCs/>
                  </w:rPr>
                  <w:br/>
                  <w:t>Torbjørn Sterri (daglig leder)</w:t>
                </w:r>
              </w:p>
            </w:tc>
          </w:sdtContent>
        </w:sdt>
      </w:tr>
      <w:tr w:rsidR="001A3A50" w:rsidTr="00683664"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1A3A50" w:rsidRPr="001A3A50" w:rsidRDefault="001A3A50" w:rsidP="0079531D">
            <w:pPr>
              <w:pStyle w:val="Topptekst"/>
              <w:rPr>
                <w:b/>
              </w:rPr>
            </w:pPr>
            <w:r w:rsidRPr="001A3A50">
              <w:rPr>
                <w:b/>
              </w:rPr>
              <w:t>Forfall:</w:t>
            </w: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A3A50" w:rsidRDefault="001A3A50" w:rsidP="00F16505">
            <w:pPr>
              <w:pStyle w:val="Topptekst"/>
            </w:pPr>
          </w:p>
        </w:tc>
      </w:tr>
      <w:tr w:rsidR="001A3A50" w:rsidTr="00683664">
        <w:tc>
          <w:tcPr>
            <w:tcW w:w="1418" w:type="dxa"/>
            <w:gridSpan w:val="2"/>
            <w:tcBorders>
              <w:bottom w:val="single" w:sz="8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1A3A50" w:rsidRPr="001A3A50" w:rsidRDefault="001A3A50" w:rsidP="0079531D">
            <w:pPr>
              <w:pStyle w:val="Topptekst"/>
              <w:rPr>
                <w:b/>
              </w:rPr>
            </w:pPr>
            <w:r w:rsidRPr="001A3A50">
              <w:rPr>
                <w:b/>
              </w:rPr>
              <w:t xml:space="preserve">Sendes også: </w:t>
            </w:r>
          </w:p>
        </w:tc>
        <w:sdt>
          <w:sdtPr>
            <w:id w:val="1735651501"/>
            <w:placeholder>
              <w:docPart w:val="F5099A22D5EF4837A2CC308B5857485D"/>
            </w:placeholder>
            <w:text w:multiLine="1"/>
          </w:sdtPr>
          <w:sdtEndPr/>
          <w:sdtContent>
            <w:tc>
              <w:tcPr>
                <w:tcW w:w="8221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8" w:space="0" w:color="auto"/>
                </w:tcBorders>
              </w:tcPr>
              <w:p w:rsidR="001A3A50" w:rsidRDefault="006D1275" w:rsidP="0077036C">
                <w:pPr>
                  <w:pStyle w:val="Topptekst"/>
                </w:pPr>
                <w:r>
                  <w:t>Rådmann, vararepresentanter</w:t>
                </w:r>
                <w:r w:rsidR="000F1474">
                  <w:br/>
                </w:r>
              </w:p>
            </w:tc>
          </w:sdtContent>
        </w:sdt>
      </w:tr>
      <w:tr w:rsidR="001A3A50" w:rsidTr="005F190D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A50" w:rsidRPr="001A3A50" w:rsidRDefault="001A3A50" w:rsidP="001A3A50">
            <w:pPr>
              <w:pStyle w:val="Topptekst"/>
              <w:jc w:val="center"/>
              <w:rPr>
                <w:b/>
              </w:rPr>
            </w:pPr>
            <w:r w:rsidRPr="001A3A50">
              <w:rPr>
                <w:b/>
              </w:rPr>
              <w:t>SAK</w:t>
            </w:r>
          </w:p>
          <w:p w:rsidR="001A3A50" w:rsidRDefault="001A3A50" w:rsidP="001A3A50">
            <w:pPr>
              <w:pStyle w:val="Topptekst"/>
              <w:jc w:val="center"/>
            </w:pPr>
            <w:r w:rsidRPr="001A3A50">
              <w:rPr>
                <w:b/>
              </w:rPr>
              <w:t>NR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A50" w:rsidRPr="001A3A50" w:rsidRDefault="001A3A50" w:rsidP="001A3A50">
            <w:pPr>
              <w:pStyle w:val="Topptekst"/>
              <w:rPr>
                <w:b/>
              </w:rPr>
            </w:pPr>
            <w:r w:rsidRPr="001A3A50">
              <w:rPr>
                <w:b/>
              </w:rPr>
              <w:t>BEHANDLET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A50" w:rsidRPr="001A3A50" w:rsidRDefault="001A3A50" w:rsidP="001A3A50">
            <w:pPr>
              <w:pStyle w:val="Topptekst"/>
              <w:rPr>
                <w:b/>
              </w:rPr>
            </w:pPr>
            <w:r w:rsidRPr="001A3A50">
              <w:rPr>
                <w:b/>
              </w:rPr>
              <w:t>ANSVARLIG/TIDSFRIST</w:t>
            </w:r>
          </w:p>
        </w:tc>
      </w:tr>
      <w:tr w:rsidR="001A3A50" w:rsidTr="0048226D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A50" w:rsidRPr="00B50C71" w:rsidRDefault="001A3A50" w:rsidP="0048226D">
            <w:pPr>
              <w:pStyle w:val="Topptekst"/>
              <w:ind w:left="360"/>
              <w:rPr>
                <w:b/>
              </w:rPr>
            </w:pP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6C" w:rsidRPr="0077036C" w:rsidRDefault="0077036C" w:rsidP="008857BE">
            <w:pPr>
              <w:rPr>
                <w:b/>
              </w:rPr>
            </w:pPr>
            <w:r w:rsidRPr="0077036C">
              <w:rPr>
                <w:b/>
              </w:rPr>
              <w:t>Innkalling styremøtet</w:t>
            </w:r>
          </w:p>
          <w:p w:rsidR="0077036C" w:rsidRDefault="0077036C" w:rsidP="008857BE"/>
          <w:p w:rsidR="001A3A50" w:rsidRDefault="0048226D" w:rsidP="008857BE">
            <w:r>
              <w:t>Innkallingen ble godkjent uten merknader</w:t>
            </w:r>
          </w:p>
          <w:p w:rsidR="000F1474" w:rsidRDefault="000F1474" w:rsidP="008857BE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A50" w:rsidRDefault="001A3A50" w:rsidP="008857BE"/>
        </w:tc>
      </w:tr>
      <w:tr w:rsidR="0048226D" w:rsidTr="0077036C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26D" w:rsidRPr="00B50C71" w:rsidRDefault="00B224FC" w:rsidP="00B224FC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t>103</w:t>
            </w:r>
            <w:r w:rsidR="00FD7DDB">
              <w:rPr>
                <w:b/>
              </w:rPr>
              <w:t xml:space="preserve"> - 15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26D" w:rsidRDefault="0048226D" w:rsidP="008857BE">
            <w:pPr>
              <w:rPr>
                <w:b/>
              </w:rPr>
            </w:pPr>
            <w:r>
              <w:rPr>
                <w:b/>
              </w:rPr>
              <w:t xml:space="preserve">Godkjenning av protokoll, styremøte </w:t>
            </w:r>
            <w:r w:rsidR="00B224FC">
              <w:rPr>
                <w:b/>
              </w:rPr>
              <w:t>08.06</w:t>
            </w:r>
            <w:r w:rsidR="00315F6E">
              <w:rPr>
                <w:b/>
              </w:rPr>
              <w:t>.201</w:t>
            </w:r>
            <w:r w:rsidR="00BD7F85">
              <w:rPr>
                <w:b/>
              </w:rPr>
              <w:t>5</w:t>
            </w:r>
          </w:p>
          <w:p w:rsidR="0077036C" w:rsidRDefault="0077036C" w:rsidP="008857BE"/>
          <w:p w:rsidR="00315F6E" w:rsidRPr="0048226D" w:rsidRDefault="0048226D" w:rsidP="00A120E3">
            <w:pPr>
              <w:pStyle w:val="Listeavsnitt"/>
              <w:numPr>
                <w:ilvl w:val="0"/>
                <w:numId w:val="1"/>
              </w:numPr>
            </w:pPr>
            <w:r>
              <w:t xml:space="preserve">Protokollen </w:t>
            </w:r>
            <w:r w:rsidR="00A67663">
              <w:t xml:space="preserve">fra styremøte den </w:t>
            </w:r>
            <w:r w:rsidR="00B224FC">
              <w:t>19.05</w:t>
            </w:r>
            <w:r w:rsidR="00BD7F85">
              <w:t>.2015 godkjennes</w:t>
            </w:r>
            <w:r w:rsidR="00315F6E">
              <w:t xml:space="preserve"> </w:t>
            </w:r>
          </w:p>
          <w:p w:rsidR="0048226D" w:rsidRPr="0048226D" w:rsidRDefault="0048226D" w:rsidP="0048226D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226D" w:rsidRDefault="0048226D" w:rsidP="008857BE"/>
        </w:tc>
      </w:tr>
      <w:tr w:rsidR="00D51A33" w:rsidRPr="00D51A33" w:rsidTr="0077036C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6C" w:rsidRPr="00D51A33" w:rsidRDefault="00B224FC" w:rsidP="00F16505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t>104 - 15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6C" w:rsidRPr="00B224FC" w:rsidRDefault="00B224FC" w:rsidP="0077036C">
            <w:pPr>
              <w:rPr>
                <w:b/>
              </w:rPr>
            </w:pPr>
            <w:r w:rsidRPr="00B224FC">
              <w:rPr>
                <w:b/>
              </w:rPr>
              <w:t>Regnskapsmessig rapportering iht regnskapsloven, Sandnes Eiendomsselskap KF</w:t>
            </w:r>
          </w:p>
          <w:p w:rsidR="00B224FC" w:rsidRDefault="00B224FC" w:rsidP="0077036C"/>
          <w:p w:rsidR="00B224FC" w:rsidRDefault="00B224FC" w:rsidP="0077036C">
            <w:r>
              <w:t>Enstemmig vedtak:</w:t>
            </w:r>
          </w:p>
          <w:p w:rsidR="00B224FC" w:rsidRDefault="00B224FC" w:rsidP="0077036C"/>
          <w:p w:rsidR="00345592" w:rsidRDefault="00B224FC" w:rsidP="001475E1">
            <w:pPr>
              <w:pStyle w:val="Listeavsnitt"/>
              <w:numPr>
                <w:ilvl w:val="0"/>
                <w:numId w:val="54"/>
              </w:numPr>
            </w:pPr>
            <w:r>
              <w:t>Saken utsettes til neste styremøte hvor det også fremlegges kontantstrøms</w:t>
            </w:r>
            <w:r w:rsidR="00345592">
              <w:t>oppstilling samt noter til selve regnskapet hvor enkeltposter forklares</w:t>
            </w:r>
            <w:r w:rsidR="001475E1">
              <w:t xml:space="preserve"> og forslag til vedlikeholdsetterslepet kan reflekteres</w:t>
            </w:r>
            <w:r w:rsidR="00345592">
              <w:t xml:space="preserve">. </w:t>
            </w:r>
          </w:p>
          <w:p w:rsidR="000F1474" w:rsidRPr="00D51A33" w:rsidRDefault="000F1474" w:rsidP="001475E1">
            <w:pPr>
              <w:pStyle w:val="Listeavsnit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7036C" w:rsidRPr="00D51A33" w:rsidRDefault="0077036C" w:rsidP="008857BE"/>
        </w:tc>
      </w:tr>
      <w:tr w:rsidR="00D51A33" w:rsidRPr="00D51A33" w:rsidTr="0077036C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6C" w:rsidRPr="00D51A33" w:rsidRDefault="00D102BA" w:rsidP="00F16505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t>105 – 15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98" w:rsidRPr="00D102BA" w:rsidRDefault="00D102BA" w:rsidP="00F16505">
            <w:pPr>
              <w:rPr>
                <w:b/>
              </w:rPr>
            </w:pPr>
            <w:r w:rsidRPr="00D102BA">
              <w:rPr>
                <w:b/>
              </w:rPr>
              <w:t>Driftsbudsjett 2015 – Konsekvenser for vedlikehold</w:t>
            </w:r>
          </w:p>
          <w:p w:rsidR="00D102BA" w:rsidRDefault="00D102BA" w:rsidP="00F16505"/>
          <w:p w:rsidR="00D102BA" w:rsidRDefault="00D102BA" w:rsidP="00F16505">
            <w:r>
              <w:t>Enstemmig vedtak:</w:t>
            </w:r>
          </w:p>
          <w:p w:rsidR="00D102BA" w:rsidRDefault="00D102BA" w:rsidP="00F16505"/>
          <w:p w:rsidR="00D102BA" w:rsidRDefault="00D102BA" w:rsidP="00D102BA">
            <w:pPr>
              <w:pStyle w:val="Listeavsnitt"/>
              <w:numPr>
                <w:ilvl w:val="0"/>
                <w:numId w:val="46"/>
              </w:numPr>
            </w:pPr>
            <w:r>
              <w:t>Saken oversendes rådmannen.</w:t>
            </w:r>
          </w:p>
          <w:p w:rsidR="00D102BA" w:rsidRDefault="00D102BA" w:rsidP="00D102BA">
            <w:pPr>
              <w:pStyle w:val="Listeavsnitt"/>
              <w:numPr>
                <w:ilvl w:val="0"/>
                <w:numId w:val="46"/>
              </w:numPr>
            </w:pPr>
            <w:r>
              <w:t xml:space="preserve">Dersom det er leiligheter som blir stående tomme grunnet manglende midler, skal situasjonen avklares mellom daglig leder og styreleder. </w:t>
            </w:r>
          </w:p>
          <w:p w:rsidR="00D102BA" w:rsidRPr="00FD7DDB" w:rsidRDefault="00D102BA" w:rsidP="00D102B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7036C" w:rsidRPr="00D51A33" w:rsidRDefault="0077036C" w:rsidP="008857BE"/>
        </w:tc>
      </w:tr>
      <w:tr w:rsidR="00D51A33" w:rsidRPr="00D51A33" w:rsidTr="0077036C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6C" w:rsidRPr="00D51A33" w:rsidRDefault="00D102BA" w:rsidP="00F16505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t xml:space="preserve">106 </w:t>
            </w:r>
            <w:r>
              <w:rPr>
                <w:b/>
              </w:rPr>
              <w:lastRenderedPageBreak/>
              <w:t>– 15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40" w:rsidRPr="00D102BA" w:rsidRDefault="00D102BA" w:rsidP="00492240">
            <w:pPr>
              <w:pStyle w:val="Innrykk"/>
              <w:ind w:left="0"/>
              <w:rPr>
                <w:b/>
                <w:szCs w:val="22"/>
              </w:rPr>
            </w:pPr>
            <w:r w:rsidRPr="00D102BA">
              <w:rPr>
                <w:b/>
                <w:szCs w:val="22"/>
              </w:rPr>
              <w:lastRenderedPageBreak/>
              <w:t xml:space="preserve">Nytt båthus ved Daleveien 110 på tomt Gnr/Bnr 38/327 eid av </w:t>
            </w:r>
            <w:r w:rsidRPr="00D102BA">
              <w:rPr>
                <w:b/>
                <w:szCs w:val="22"/>
              </w:rPr>
              <w:lastRenderedPageBreak/>
              <w:t>Sandnes kommune</w:t>
            </w:r>
          </w:p>
          <w:p w:rsidR="00D102BA" w:rsidRDefault="00D102BA" w:rsidP="00492240">
            <w:pPr>
              <w:pStyle w:val="Innrykk"/>
              <w:ind w:left="0"/>
              <w:rPr>
                <w:szCs w:val="22"/>
              </w:rPr>
            </w:pPr>
          </w:p>
          <w:p w:rsidR="00D102BA" w:rsidRDefault="00D102BA" w:rsidP="00492240">
            <w:pPr>
              <w:pStyle w:val="Innrykk"/>
              <w:ind w:left="0"/>
              <w:rPr>
                <w:szCs w:val="22"/>
              </w:rPr>
            </w:pPr>
          </w:p>
          <w:p w:rsidR="00D102BA" w:rsidRDefault="00D102BA" w:rsidP="00D102BA">
            <w:r>
              <w:t>Enstemmig vedtak:</w:t>
            </w:r>
          </w:p>
          <w:p w:rsidR="00D102BA" w:rsidRDefault="00D102BA" w:rsidP="00492240">
            <w:pPr>
              <w:pStyle w:val="Innrykk"/>
              <w:ind w:left="0"/>
              <w:rPr>
                <w:szCs w:val="22"/>
              </w:rPr>
            </w:pPr>
          </w:p>
          <w:p w:rsidR="006B3721" w:rsidRPr="006B3721" w:rsidRDefault="006B3721" w:rsidP="006B3721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B3721">
              <w:rPr>
                <w:rFonts w:ascii="Calibri" w:hAnsi="Calibri" w:cs="Calibri"/>
              </w:rPr>
              <w:t>Sandnes Eiendomsselskap KF godkjenner og tillater at sjøspeiderne kan ta saken videre og fremlegge søknad til byggesak.</w:t>
            </w:r>
          </w:p>
          <w:p w:rsidR="006B3721" w:rsidRPr="006B3721" w:rsidRDefault="006B3721" w:rsidP="006B3721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B3721">
              <w:rPr>
                <w:rFonts w:ascii="Calibri" w:hAnsi="Calibri" w:cs="Calibri"/>
              </w:rPr>
              <w:t>Sjøspeiderne må selv finne midler til oppføring av båthuset.</w:t>
            </w:r>
          </w:p>
          <w:p w:rsidR="00D102BA" w:rsidRPr="006B3721" w:rsidRDefault="006B3721" w:rsidP="006B3721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B3721">
              <w:rPr>
                <w:rFonts w:ascii="Calibri" w:hAnsi="Calibri" w:cs="Calibri"/>
              </w:rPr>
              <w:t>Sjøspeiderne må selv engasjere et selskap som kan stå som ansvarlig søker for båthuset,</w:t>
            </w:r>
            <w:r>
              <w:rPr>
                <w:rFonts w:ascii="Calibri" w:hAnsi="Calibri" w:cs="Calibri"/>
              </w:rPr>
              <w:t xml:space="preserve"> </w:t>
            </w:r>
            <w:r w:rsidRPr="006B3721">
              <w:rPr>
                <w:rFonts w:ascii="Calibri" w:hAnsi="Calibri" w:cs="Calibri"/>
              </w:rPr>
              <w:t>samt ansvarlig utfører</w:t>
            </w:r>
            <w:r>
              <w:rPr>
                <w:rFonts w:ascii="Calibri" w:hAnsi="Calibri" w:cs="Calibri"/>
              </w:rPr>
              <w:t>.</w:t>
            </w:r>
          </w:p>
          <w:p w:rsidR="00D102BA" w:rsidRPr="006B3721" w:rsidRDefault="00D102BA" w:rsidP="00492240">
            <w:pPr>
              <w:pStyle w:val="Innrykk"/>
              <w:ind w:left="0"/>
              <w:rPr>
                <w:szCs w:val="22"/>
                <w:lang w:val="nb-NO"/>
              </w:rPr>
            </w:pPr>
          </w:p>
          <w:p w:rsidR="00D102BA" w:rsidRPr="006802B8" w:rsidRDefault="00D102BA" w:rsidP="00492240">
            <w:pPr>
              <w:pStyle w:val="Innrykk"/>
              <w:ind w:left="0"/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7036C" w:rsidRPr="00D51A33" w:rsidRDefault="0077036C" w:rsidP="008857BE"/>
        </w:tc>
      </w:tr>
      <w:tr w:rsidR="00D51A33" w:rsidRPr="00D51A33" w:rsidTr="0077036C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6C" w:rsidRPr="00D51A33" w:rsidRDefault="006B3721" w:rsidP="00FC0A8C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lastRenderedPageBreak/>
              <w:t>107 – 15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967" w:rsidRPr="006B3721" w:rsidRDefault="006B3721" w:rsidP="006B37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6B3721">
              <w:rPr>
                <w:b/>
              </w:rPr>
              <w:t>Opphør av boplikt for prester – tilbakesalg av presteboliger</w:t>
            </w:r>
          </w:p>
          <w:p w:rsidR="006B3721" w:rsidRDefault="006B3721" w:rsidP="006B372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B3721" w:rsidRDefault="006B3721" w:rsidP="006B372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Enstemmig vedtak:</w:t>
            </w:r>
          </w:p>
          <w:p w:rsidR="006B3721" w:rsidRDefault="006B3721" w:rsidP="006B372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B3721" w:rsidRPr="006B3721" w:rsidRDefault="006B3721" w:rsidP="006B3721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B3721">
              <w:rPr>
                <w:rFonts w:ascii="Calibri" w:hAnsi="Calibri" w:cs="Calibri"/>
              </w:rPr>
              <w:t>Det innhentes tilbud på taksering av presteboligene fra 3 meglerhus.</w:t>
            </w:r>
          </w:p>
          <w:p w:rsidR="006B3721" w:rsidRPr="006B3721" w:rsidRDefault="006B3721" w:rsidP="006B3721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B3721">
              <w:rPr>
                <w:rFonts w:ascii="Calibri" w:hAnsi="Calibri" w:cs="Calibri"/>
              </w:rPr>
              <w:t>Presteboligene kan selges til presten for takst.</w:t>
            </w:r>
          </w:p>
          <w:p w:rsidR="006B3721" w:rsidRPr="000E24DB" w:rsidRDefault="006B3721" w:rsidP="006B3721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</w:pPr>
            <w:r w:rsidRPr="006B3721">
              <w:rPr>
                <w:rFonts w:ascii="Calibri" w:hAnsi="Calibri" w:cs="Calibri"/>
              </w:rPr>
              <w:t>Presteboliger som er fraflyttet og står tomme kan omdisponeres eller selges på det åpne markedet.</w:t>
            </w:r>
          </w:p>
          <w:p w:rsidR="000E24DB" w:rsidRPr="006B3721" w:rsidRDefault="000E24DB" w:rsidP="006B3721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Ved tilbud av salg til prester settes tilbudsperioden til 6 mnd.</w:t>
            </w:r>
          </w:p>
          <w:p w:rsidR="006B3721" w:rsidRPr="006802B8" w:rsidRDefault="006B3721" w:rsidP="006B372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7036C" w:rsidRPr="00D51A33" w:rsidRDefault="0077036C" w:rsidP="008857BE"/>
        </w:tc>
      </w:tr>
      <w:tr w:rsidR="00D51A33" w:rsidRPr="00D51A33" w:rsidTr="00FB0DB9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6C" w:rsidRPr="00D51A33" w:rsidRDefault="006B3721" w:rsidP="00F16505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t>108 – 15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394" w:rsidRDefault="006B3721" w:rsidP="00FA1394">
            <w:pPr>
              <w:rPr>
                <w:b/>
              </w:rPr>
            </w:pPr>
            <w:r>
              <w:rPr>
                <w:b/>
              </w:rPr>
              <w:t>Kostnadsoverslag 1 – ombygging av Langgt 74 til barnehage</w:t>
            </w:r>
          </w:p>
          <w:p w:rsidR="006B3721" w:rsidRDefault="006B3721" w:rsidP="00FA1394">
            <w:pPr>
              <w:rPr>
                <w:b/>
              </w:rPr>
            </w:pPr>
          </w:p>
          <w:p w:rsidR="006B3721" w:rsidRDefault="006B3721" w:rsidP="00FA1394">
            <w:r>
              <w:t>Enstemmig vedtak:</w:t>
            </w:r>
          </w:p>
          <w:p w:rsidR="006B3721" w:rsidRDefault="006B3721" w:rsidP="00FA1394"/>
          <w:p w:rsidR="006B3721" w:rsidRPr="006B3721" w:rsidRDefault="006B3721" w:rsidP="006B3721">
            <w:pPr>
              <w:pStyle w:val="Listeavsnit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B3721">
              <w:rPr>
                <w:rFonts w:cs="Times New Roman"/>
                <w:sz w:val="24"/>
                <w:szCs w:val="24"/>
              </w:rPr>
              <w:t>Romprogram ihht til tegninger og beskrivelse Langgata 74 godkjennes.</w:t>
            </w:r>
          </w:p>
          <w:p w:rsidR="006B3721" w:rsidRPr="006B3721" w:rsidRDefault="006B3721" w:rsidP="006B3721">
            <w:pPr>
              <w:pStyle w:val="Listeavsnit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B3721">
              <w:rPr>
                <w:rFonts w:cs="Times New Roman"/>
                <w:sz w:val="24"/>
                <w:szCs w:val="24"/>
              </w:rPr>
              <w:t>Kostnadsoverslag 1 for Langgata 74 på 55,8 mill godkjennes.</w:t>
            </w:r>
          </w:p>
          <w:p w:rsidR="006B3721" w:rsidRPr="006B3721" w:rsidRDefault="006B3721" w:rsidP="006B3721">
            <w:pPr>
              <w:pStyle w:val="Listeavsnit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B3721">
              <w:rPr>
                <w:rFonts w:cs="Times New Roman"/>
                <w:sz w:val="24"/>
                <w:szCs w:val="24"/>
              </w:rPr>
              <w:t>Fremdriftsplan med innflytting i august 2016 godkjennes.</w:t>
            </w:r>
          </w:p>
          <w:p w:rsidR="006B3721" w:rsidRPr="006B3721" w:rsidRDefault="006B3721" w:rsidP="006B3721">
            <w:pPr>
              <w:pStyle w:val="Listeavsnit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B3721">
              <w:rPr>
                <w:rFonts w:cs="Times New Roman"/>
                <w:sz w:val="24"/>
                <w:szCs w:val="24"/>
              </w:rPr>
              <w:t>Søknad om beskrevne dispensasjoner godkjennes.</w:t>
            </w:r>
          </w:p>
          <w:p w:rsidR="006B3721" w:rsidRPr="006B3721" w:rsidRDefault="006B3721" w:rsidP="006B3721">
            <w:pPr>
              <w:pStyle w:val="Listeavsnitt"/>
              <w:numPr>
                <w:ilvl w:val="0"/>
                <w:numId w:val="48"/>
              </w:numPr>
              <w:rPr>
                <w:rFonts w:cs="Times New Roman"/>
                <w:sz w:val="24"/>
                <w:szCs w:val="24"/>
              </w:rPr>
            </w:pPr>
            <w:r w:rsidRPr="006B3721">
              <w:rPr>
                <w:rFonts w:cs="Times New Roman"/>
                <w:sz w:val="24"/>
                <w:szCs w:val="24"/>
              </w:rPr>
              <w:t>Saken videresendes til rådmannen for viderebehandling.</w:t>
            </w:r>
          </w:p>
          <w:p w:rsidR="006B3721" w:rsidRPr="006B3721" w:rsidRDefault="006B3721" w:rsidP="006B3721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7036C" w:rsidRPr="00D51A33" w:rsidRDefault="0077036C" w:rsidP="008857BE"/>
        </w:tc>
      </w:tr>
      <w:tr w:rsidR="00D51A33" w:rsidRPr="00D51A33" w:rsidTr="00F46491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DB9" w:rsidRPr="00D51A33" w:rsidRDefault="00ED5FA5" w:rsidP="00FC0A8C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t>109 – 15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B8" w:rsidRDefault="00ED5FA5" w:rsidP="00ED5F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D5FA5">
              <w:rPr>
                <w:b/>
              </w:rPr>
              <w:t>Byggeprogram for ny K20 skole på Figgjo</w:t>
            </w:r>
          </w:p>
          <w:p w:rsidR="00ED5FA5" w:rsidRDefault="00ED5FA5" w:rsidP="00ED5F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D5FA5" w:rsidRDefault="00ED5FA5" w:rsidP="00ED5F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Enstemmig vedtak:</w:t>
            </w:r>
          </w:p>
          <w:p w:rsidR="00ED5FA5" w:rsidRDefault="00ED5FA5" w:rsidP="00ED5F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2499B" w:rsidRDefault="00ED5FA5" w:rsidP="0082499B">
            <w:pPr>
              <w:pStyle w:val="Listeavsnitt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Saken utsettes i påvente av nye arealnormer for skolene i Sandnes, jfr </w:t>
            </w:r>
            <w:r w:rsidR="0082499B">
              <w:t xml:space="preserve">vedtatt tekstforslag i </w:t>
            </w:r>
            <w:r>
              <w:t xml:space="preserve">bystyresak </w:t>
            </w:r>
            <w:r w:rsidR="0082499B">
              <w:t xml:space="preserve">175/14 </w:t>
            </w:r>
            <w:r w:rsidR="007F373C">
              <w:t xml:space="preserve">i </w:t>
            </w:r>
            <w:r w:rsidR="0082499B">
              <w:t xml:space="preserve">des 2014.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42"/>
            </w:tblGrid>
            <w:tr w:rsidR="0082499B" w:rsidRPr="0082499B" w:rsidTr="0082499B">
              <w:trPr>
                <w:trHeight w:val="480"/>
              </w:trPr>
              <w:tc>
                <w:tcPr>
                  <w:tcW w:w="4742" w:type="dxa"/>
                </w:tcPr>
                <w:p w:rsidR="0082499B" w:rsidRPr="0082499B" w:rsidRDefault="0082499B" w:rsidP="00824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2499B" w:rsidRPr="0082499B">
              <w:trPr>
                <w:trHeight w:val="901"/>
              </w:trPr>
              <w:tc>
                <w:tcPr>
                  <w:tcW w:w="4742" w:type="dxa"/>
                </w:tcPr>
                <w:p w:rsidR="0082499B" w:rsidRPr="0082499B" w:rsidRDefault="0082499B" w:rsidP="00824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D5FA5" w:rsidRPr="006802B8" w:rsidRDefault="00ED5FA5" w:rsidP="0082499B">
            <w:pPr>
              <w:pStyle w:val="Listeavsnitt"/>
              <w:overflowPunct w:val="0"/>
              <w:autoSpaceDE w:val="0"/>
              <w:autoSpaceDN w:val="0"/>
              <w:adjustRightInd w:val="0"/>
              <w:ind w:left="1080"/>
              <w:textAlignment w:val="baseline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0DB9" w:rsidRPr="00D51A33" w:rsidRDefault="00FB0DB9" w:rsidP="00FA1394">
            <w:pPr>
              <w:pStyle w:val="Listeavsnitt"/>
            </w:pPr>
          </w:p>
        </w:tc>
      </w:tr>
      <w:tr w:rsidR="00D51A33" w:rsidRPr="00D51A33" w:rsidTr="00054A32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491" w:rsidRPr="00D51A33" w:rsidRDefault="0082499B" w:rsidP="00F16505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t>110- 15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69" w:rsidRDefault="0082499B" w:rsidP="008249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</w:rPr>
              <w:t>Kostnadsoverslag 2, for omsorgsboliger på Aase Gaard.</w:t>
            </w:r>
          </w:p>
          <w:p w:rsidR="0082499B" w:rsidRDefault="0082499B" w:rsidP="0082499B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2499B" w:rsidRDefault="007C6C5E" w:rsidP="008249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Enstemmig vedtak:</w:t>
            </w:r>
          </w:p>
          <w:p w:rsidR="007C6C5E" w:rsidRDefault="007C6C5E" w:rsidP="0082499B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7C6C5E" w:rsidRPr="007C6C5E" w:rsidRDefault="007C6C5E" w:rsidP="007C6C5E">
            <w:pPr>
              <w:pStyle w:val="Listeavsnit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cs="Times-Roman"/>
              </w:rPr>
            </w:pPr>
            <w:r w:rsidRPr="007C6C5E">
              <w:rPr>
                <w:rFonts w:cs="Times-Roman"/>
              </w:rPr>
              <w:t xml:space="preserve">Daglig leder gis fullmakt til å inngå kontrakt med mest økonomisk fordelaktig tilbud ut fra tildelingskriteriene gitt i konkurransen, så </w:t>
            </w:r>
            <w:r w:rsidRPr="007C6C5E">
              <w:rPr>
                <w:rFonts w:cs="Times-Roman"/>
              </w:rPr>
              <w:lastRenderedPageBreak/>
              <w:t>sant tilbudet ligger innenfor budsjettrammene på 40 mill. kroner.</w:t>
            </w:r>
          </w:p>
          <w:p w:rsidR="007C6C5E" w:rsidRPr="007C6C5E" w:rsidRDefault="007C6C5E" w:rsidP="007C6C5E">
            <w:pPr>
              <w:pStyle w:val="Listeavsnit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cs="Times-Roman"/>
              </w:rPr>
            </w:pPr>
            <w:r w:rsidRPr="007C6C5E">
              <w:rPr>
                <w:rFonts w:cs="Times-Roman"/>
              </w:rPr>
              <w:t>Opsjonen på 2 ekstra omsorgsboliger tiltres. Prosjektet blir da på 10 boliger totalt.</w:t>
            </w:r>
          </w:p>
          <w:p w:rsidR="007C6C5E" w:rsidRPr="007C6C5E" w:rsidRDefault="007C6C5E" w:rsidP="007C6C5E">
            <w:pPr>
              <w:pStyle w:val="Listeavsnit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cs="Times-Roman"/>
              </w:rPr>
            </w:pPr>
            <w:r w:rsidRPr="007C6C5E">
              <w:rPr>
                <w:rFonts w:cs="Times-Roman"/>
              </w:rPr>
              <w:t>Fremdriftsplan med ferdigstilling av prosjektet innen mai 2016, godkjennes.</w:t>
            </w:r>
          </w:p>
          <w:p w:rsidR="007C6C5E" w:rsidRPr="001475E1" w:rsidRDefault="007C6C5E" w:rsidP="007C6C5E">
            <w:pPr>
              <w:pStyle w:val="Listeavsnitt"/>
              <w:numPr>
                <w:ilvl w:val="0"/>
                <w:numId w:val="50"/>
              </w:numPr>
              <w:autoSpaceDE w:val="0"/>
              <w:autoSpaceDN w:val="0"/>
              <w:adjustRightInd w:val="0"/>
            </w:pPr>
            <w:r w:rsidRPr="007C6C5E">
              <w:rPr>
                <w:rFonts w:cs="Times-Roman"/>
              </w:rPr>
              <w:t>Endelig budsjett for prosjektet legges fram for styrebehandling når evaluering er ferdigstilt.</w:t>
            </w:r>
          </w:p>
          <w:p w:rsidR="001475E1" w:rsidRPr="0082499B" w:rsidRDefault="001475E1" w:rsidP="001475E1">
            <w:pPr>
              <w:pStyle w:val="Listeavsnitt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46491" w:rsidRPr="00D51A33" w:rsidRDefault="00F46491" w:rsidP="008857BE"/>
        </w:tc>
      </w:tr>
      <w:tr w:rsidR="007C6C5E" w:rsidRPr="00D51A33" w:rsidTr="00054A32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5E" w:rsidRDefault="007C6C5E" w:rsidP="00BC3B7B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lastRenderedPageBreak/>
              <w:t>111 - 15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C5E" w:rsidRDefault="007C6C5E" w:rsidP="007C6C5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</w:rPr>
              <w:t>Kostnadsoverslag 2 for 17 omsorgsboliger i Welhavensvei 21</w:t>
            </w:r>
          </w:p>
          <w:p w:rsidR="007C6C5E" w:rsidRDefault="007C6C5E" w:rsidP="007C6C5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7C6C5E" w:rsidRDefault="007C6C5E" w:rsidP="007C6C5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Enstemmig vedtak:</w:t>
            </w:r>
          </w:p>
          <w:p w:rsidR="007C6C5E" w:rsidRDefault="007C6C5E" w:rsidP="007C6C5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7C6C5E" w:rsidRPr="007C6C5E" w:rsidRDefault="007C6C5E" w:rsidP="007C6C5E">
            <w:pPr>
              <w:pStyle w:val="Listeavsnitt"/>
              <w:numPr>
                <w:ilvl w:val="0"/>
                <w:numId w:val="49"/>
              </w:numPr>
              <w:autoSpaceDE w:val="0"/>
              <w:autoSpaceDN w:val="0"/>
              <w:adjustRightInd w:val="0"/>
            </w:pPr>
            <w:r w:rsidRPr="007C6C5E">
              <w:rPr>
                <w:rFonts w:cs="Times-Roman"/>
              </w:rPr>
              <w:t>Kostnadsoverslag 2 på 49,2 mill. kr for bygging av 17 omsorgsboliger i</w:t>
            </w:r>
            <w:r>
              <w:rPr>
                <w:rFonts w:cs="Times-Roman"/>
              </w:rPr>
              <w:t xml:space="preserve"> </w:t>
            </w:r>
            <w:r w:rsidRPr="007C6C5E">
              <w:rPr>
                <w:rFonts w:cs="Times-Roman"/>
              </w:rPr>
              <w:t>Welhavensvei 21 tas til orientering.</w:t>
            </w:r>
          </w:p>
          <w:p w:rsidR="007C6C5E" w:rsidRPr="007C6C5E" w:rsidRDefault="007C6C5E" w:rsidP="007C6C5E">
            <w:pPr>
              <w:pStyle w:val="Listeavsnitt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C6C5E" w:rsidRPr="00D51A33" w:rsidRDefault="007C6C5E" w:rsidP="008857BE"/>
        </w:tc>
      </w:tr>
      <w:tr w:rsidR="007C6C5E" w:rsidRPr="00D51A33" w:rsidTr="00054A32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5E" w:rsidRDefault="007C6C5E" w:rsidP="007C6C5E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t>112 - 15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7A" w:rsidRDefault="0000767A" w:rsidP="007C6C5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</w:rPr>
              <w:t>Byggeprogram, K0, for rehabilitering og utvidelse av Skeiane Ungdomsskole</w:t>
            </w:r>
          </w:p>
          <w:p w:rsidR="0000767A" w:rsidRDefault="0000767A" w:rsidP="007C6C5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00767A" w:rsidRDefault="0000767A" w:rsidP="007C6C5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Enstemmig vedtak:</w:t>
            </w:r>
          </w:p>
          <w:p w:rsidR="0000767A" w:rsidRDefault="0000767A" w:rsidP="007C6C5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00767A" w:rsidRPr="0000767A" w:rsidRDefault="0000767A" w:rsidP="0000767A">
            <w:pPr>
              <w:pStyle w:val="Listeavsnit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00767A">
              <w:rPr>
                <w:rFonts w:cs="Calibri"/>
              </w:rPr>
              <w:t>Skeiane ungdomsskole rehabiliteres og utvides til en U21 skole.</w:t>
            </w:r>
          </w:p>
          <w:p w:rsidR="0000767A" w:rsidRPr="0000767A" w:rsidRDefault="0000767A" w:rsidP="0000767A">
            <w:pPr>
              <w:pStyle w:val="Listeavsnit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00767A">
              <w:rPr>
                <w:rFonts w:cs="Calibri"/>
              </w:rPr>
              <w:t>Kostnadsoverslag (K0) på 232 mill. kr godkjennes.</w:t>
            </w:r>
          </w:p>
          <w:p w:rsidR="0000767A" w:rsidRPr="0000767A" w:rsidRDefault="0000767A" w:rsidP="0000767A">
            <w:pPr>
              <w:pStyle w:val="Listeavsnit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00767A">
              <w:rPr>
                <w:rFonts w:cs="Calibri"/>
              </w:rPr>
              <w:t>Detaljprosjektering i byggherreregi igangsettes.</w:t>
            </w:r>
          </w:p>
          <w:p w:rsidR="0000767A" w:rsidRPr="0000767A" w:rsidRDefault="0000767A" w:rsidP="0000767A">
            <w:pPr>
              <w:pStyle w:val="Listeavsnit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00767A">
              <w:rPr>
                <w:rFonts w:cs="Calibri"/>
              </w:rPr>
              <w:t>Anbudskonkurranse på prosjekteringsteam utlyses etter regler i Lov om offentlig</w:t>
            </w:r>
          </w:p>
          <w:p w:rsidR="0000767A" w:rsidRPr="0000767A" w:rsidRDefault="0000767A" w:rsidP="0000767A">
            <w:pPr>
              <w:pStyle w:val="Listeavsnit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00767A">
              <w:rPr>
                <w:rFonts w:cs="Calibri"/>
              </w:rPr>
              <w:t>anskaffelse.</w:t>
            </w:r>
          </w:p>
          <w:p w:rsidR="0000767A" w:rsidRPr="0000767A" w:rsidRDefault="0000767A" w:rsidP="0000767A">
            <w:pPr>
              <w:pStyle w:val="Listeavsnitt"/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  <w:r w:rsidRPr="0000767A">
              <w:rPr>
                <w:rFonts w:cs="Calibri"/>
              </w:rPr>
              <w:t>Saken oversendes rådmannen for videre behandling.</w:t>
            </w:r>
          </w:p>
          <w:p w:rsidR="0000767A" w:rsidRPr="0000767A" w:rsidRDefault="0000767A" w:rsidP="0000767A">
            <w:pPr>
              <w:pStyle w:val="Listeavsnitt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C6C5E" w:rsidRPr="00D51A33" w:rsidRDefault="007C6C5E" w:rsidP="008857BE"/>
        </w:tc>
      </w:tr>
      <w:tr w:rsidR="007C6C5E" w:rsidRPr="00D51A33" w:rsidTr="00054A32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5E" w:rsidRDefault="0000767A" w:rsidP="00F16505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t>113 – 15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C5E" w:rsidRPr="0000767A" w:rsidRDefault="0000767A" w:rsidP="000076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00767A">
              <w:rPr>
                <w:b/>
              </w:rPr>
              <w:t>Kostnadsoverslag 2 (K2) Giskehallen 2</w:t>
            </w:r>
          </w:p>
          <w:p w:rsidR="0000767A" w:rsidRDefault="0000767A" w:rsidP="0000767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00767A" w:rsidRDefault="0000767A" w:rsidP="0000767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Enstemmig vedtak:</w:t>
            </w:r>
          </w:p>
          <w:p w:rsidR="0000767A" w:rsidRDefault="0000767A" w:rsidP="0000767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00767A" w:rsidRPr="0000767A" w:rsidRDefault="0000767A" w:rsidP="0000767A">
            <w:pPr>
              <w:pStyle w:val="Listeavsnit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00767A">
              <w:rPr>
                <w:rFonts w:cs="Calibri"/>
              </w:rPr>
              <w:t>Kostnadsoverslag (K2) på kr. 8</w:t>
            </w:r>
            <w:r>
              <w:rPr>
                <w:rFonts w:cs="Calibri"/>
              </w:rPr>
              <w:t>7</w:t>
            </w:r>
            <w:r w:rsidRPr="0000767A">
              <w:rPr>
                <w:rFonts w:cs="Calibri"/>
              </w:rPr>
              <w:t xml:space="preserve"> mill. kr godkjennes</w:t>
            </w:r>
            <w:r>
              <w:rPr>
                <w:rFonts w:cs="Calibri"/>
              </w:rPr>
              <w:t xml:space="preserve"> ved at reservene reduseres med 1 mill kr</w:t>
            </w:r>
            <w:r w:rsidRPr="0000767A">
              <w:rPr>
                <w:rFonts w:cs="Calibri"/>
              </w:rPr>
              <w:t>.</w:t>
            </w:r>
          </w:p>
          <w:p w:rsidR="0000767A" w:rsidRPr="0000767A" w:rsidRDefault="0000767A" w:rsidP="0000767A">
            <w:pPr>
              <w:pStyle w:val="Listeavsnit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00767A">
              <w:rPr>
                <w:rFonts w:cs="Calibri"/>
              </w:rPr>
              <w:t>Fremdriftsplan med ferdigstilling av prosjektet innen skolestart 2016 godkjennes.</w:t>
            </w:r>
          </w:p>
          <w:p w:rsidR="0000767A" w:rsidRPr="0000767A" w:rsidRDefault="0000767A" w:rsidP="0000767A">
            <w:pPr>
              <w:pStyle w:val="Listeavsnitt"/>
              <w:numPr>
                <w:ilvl w:val="0"/>
                <w:numId w:val="52"/>
              </w:numPr>
              <w:autoSpaceDE w:val="0"/>
              <w:autoSpaceDN w:val="0"/>
              <w:adjustRightInd w:val="0"/>
            </w:pPr>
            <w:r>
              <w:rPr>
                <w:rFonts w:cs="Calibri"/>
              </w:rPr>
              <w:t>D</w:t>
            </w:r>
            <w:r w:rsidRPr="0000767A">
              <w:rPr>
                <w:rFonts w:cs="Calibri"/>
              </w:rPr>
              <w:t>aglig leder inngå</w:t>
            </w:r>
            <w:r>
              <w:rPr>
                <w:rFonts w:cs="Calibri"/>
              </w:rPr>
              <w:t>r</w:t>
            </w:r>
            <w:r w:rsidRPr="0000767A">
              <w:rPr>
                <w:rFonts w:cs="Calibri"/>
              </w:rPr>
              <w:t xml:space="preserve"> kontrakt med lavbyder innenfor en prosjektramme på kr. 8</w:t>
            </w:r>
            <w:r>
              <w:rPr>
                <w:rFonts w:cs="Calibri"/>
              </w:rPr>
              <w:t>7</w:t>
            </w:r>
            <w:r w:rsidRPr="0000767A">
              <w:rPr>
                <w:rFonts w:cs="Calibri"/>
              </w:rPr>
              <w:t xml:space="preserve"> mill</w:t>
            </w:r>
          </w:p>
          <w:p w:rsidR="0000767A" w:rsidRPr="00E56292" w:rsidRDefault="0000767A" w:rsidP="0000767A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C6C5E" w:rsidRPr="00D51A33" w:rsidRDefault="007C6C5E" w:rsidP="008857BE"/>
        </w:tc>
      </w:tr>
      <w:tr w:rsidR="007C6C5E" w:rsidRPr="00D51A33" w:rsidTr="00054A32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5E" w:rsidRDefault="0000767A" w:rsidP="00F16505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t>114 – 15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C5E" w:rsidRDefault="0000767A" w:rsidP="00783569">
            <w:pPr>
              <w:pStyle w:val="Listeavsnitt"/>
              <w:ind w:left="0"/>
            </w:pPr>
            <w:r>
              <w:rPr>
                <w:b/>
              </w:rPr>
              <w:t>Nytt produksjonskjøkken på Vatne</w:t>
            </w:r>
          </w:p>
          <w:p w:rsidR="0000767A" w:rsidRDefault="0000767A" w:rsidP="00783569">
            <w:pPr>
              <w:pStyle w:val="Listeavsnitt"/>
              <w:ind w:left="0"/>
            </w:pPr>
          </w:p>
          <w:p w:rsidR="0000767A" w:rsidRDefault="0000767A" w:rsidP="00783569">
            <w:pPr>
              <w:pStyle w:val="Listeavsnitt"/>
              <w:ind w:left="0"/>
            </w:pPr>
            <w:r>
              <w:t>Enstemmig vedtak:</w:t>
            </w:r>
          </w:p>
          <w:p w:rsidR="0000767A" w:rsidRDefault="0000767A" w:rsidP="00783569">
            <w:pPr>
              <w:pStyle w:val="Listeavsnitt"/>
              <w:ind w:left="0"/>
            </w:pPr>
          </w:p>
          <w:p w:rsidR="0000767A" w:rsidRPr="0000767A" w:rsidRDefault="0000767A" w:rsidP="0000767A">
            <w:pPr>
              <w:pStyle w:val="Listeavsnitt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00767A">
              <w:rPr>
                <w:rFonts w:cs="Times New Roman"/>
              </w:rPr>
              <w:t>Sandnes eiendomsselskap KF gis tillatelse til igangsetting av detaljprosjektering.</w:t>
            </w:r>
          </w:p>
          <w:p w:rsidR="0000767A" w:rsidRPr="0000767A" w:rsidRDefault="0000767A" w:rsidP="0000767A">
            <w:pPr>
              <w:pStyle w:val="Listeavsnitt"/>
              <w:numPr>
                <w:ilvl w:val="0"/>
                <w:numId w:val="53"/>
              </w:numPr>
            </w:pPr>
            <w:r w:rsidRPr="0000767A">
              <w:rPr>
                <w:rFonts w:cs="Times New Roman"/>
              </w:rPr>
              <w:t>K0 legges fram for styrebehandling 20. august 2015</w:t>
            </w:r>
          </w:p>
          <w:p w:rsidR="0000767A" w:rsidRPr="0000767A" w:rsidRDefault="0000767A" w:rsidP="0000767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C6C5E" w:rsidRPr="00D51A33" w:rsidRDefault="007C6C5E" w:rsidP="008857BE"/>
        </w:tc>
      </w:tr>
    </w:tbl>
    <w:p w:rsidR="00683664" w:rsidRPr="00D51A33" w:rsidRDefault="00683664">
      <w:bookmarkStart w:id="1" w:name="Start"/>
      <w:bookmarkEnd w:id="1"/>
    </w:p>
    <w:sdt>
      <w:sdtPr>
        <w:tag w:val="OurRef.Name"/>
        <w:id w:val="10004"/>
        <w:lock w:val="sdtLocked"/>
        <w:placeholder>
          <w:docPart w:val="DefaultPlaceholder_1082065158"/>
        </w:placeholder>
        <w:dataBinding w:prefixMappings="xmlns:gbs='http://www.software-innovation.no/growBusinessDocument'" w:xpath="/gbs:GrowBusinessDocument/gbs:OurRef.Name[@gbs:key='10004']" w:storeItemID="{DA062452-1BF6-41C3-B360-439A55518AAB}"/>
        <w:text/>
      </w:sdtPr>
      <w:sdtEndPr/>
      <w:sdtContent>
        <w:p w:rsidR="00A41DCE" w:rsidRPr="00D51A33" w:rsidRDefault="006D1275">
          <w:r w:rsidRPr="00D51A33">
            <w:t>Torbjørn Sterri</w:t>
          </w:r>
        </w:p>
      </w:sdtContent>
    </w:sdt>
    <w:p w:rsidR="006D780F" w:rsidRPr="00D51A33" w:rsidRDefault="006D780F" w:rsidP="006D780F">
      <w:pPr>
        <w:rPr>
          <w:rFonts w:cs="Arial"/>
        </w:rPr>
      </w:pPr>
      <w:r w:rsidRPr="00D51A33">
        <w:rPr>
          <w:rFonts w:cs="Arial"/>
        </w:rPr>
        <w:t xml:space="preserve">Dokumentet er ikke signert da Sandnes </w:t>
      </w:r>
      <w:r w:rsidR="00EF3082" w:rsidRPr="00D51A33">
        <w:rPr>
          <w:rFonts w:cs="Arial"/>
        </w:rPr>
        <w:t>E</w:t>
      </w:r>
      <w:r w:rsidR="00C24F5F" w:rsidRPr="00D51A33">
        <w:rPr>
          <w:rFonts w:cs="Arial"/>
        </w:rPr>
        <w:t>iendomsselskap</w:t>
      </w:r>
      <w:r w:rsidR="003D276D" w:rsidRPr="00D51A33">
        <w:rPr>
          <w:rFonts w:cs="Arial"/>
        </w:rPr>
        <w:t xml:space="preserve"> KF</w:t>
      </w:r>
      <w:r w:rsidRPr="00D51A33">
        <w:rPr>
          <w:rFonts w:cs="Arial"/>
        </w:rPr>
        <w:t xml:space="preserve"> benytter elektronisk godkjenning.</w:t>
      </w:r>
    </w:p>
    <w:p w:rsidR="00A41DCE" w:rsidRDefault="00A41DCE" w:rsidP="00A41DCE"/>
    <w:sectPr w:rsidR="00A41DCE" w:rsidSect="00683664"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9D" w:rsidRDefault="000F449D" w:rsidP="001A3A50">
      <w:pPr>
        <w:spacing w:after="0" w:line="240" w:lineRule="auto"/>
      </w:pPr>
      <w:r>
        <w:separator/>
      </w:r>
    </w:p>
  </w:endnote>
  <w:endnote w:type="continuationSeparator" w:id="0">
    <w:p w:rsidR="000F449D" w:rsidRDefault="000F449D" w:rsidP="001A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9D" w:rsidRDefault="000F449D" w:rsidP="001A3A50">
      <w:pPr>
        <w:spacing w:after="0" w:line="240" w:lineRule="auto"/>
      </w:pPr>
      <w:r>
        <w:separator/>
      </w:r>
    </w:p>
  </w:footnote>
  <w:footnote w:type="continuationSeparator" w:id="0">
    <w:p w:rsidR="000F449D" w:rsidRDefault="000F449D" w:rsidP="001A3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CA1"/>
    <w:multiLevelType w:val="hybridMultilevel"/>
    <w:tmpl w:val="CB949A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3517"/>
    <w:multiLevelType w:val="hybridMultilevel"/>
    <w:tmpl w:val="D9843432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65CC"/>
    <w:multiLevelType w:val="hybridMultilevel"/>
    <w:tmpl w:val="CB949A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6763F"/>
    <w:multiLevelType w:val="hybridMultilevel"/>
    <w:tmpl w:val="CB949A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F01FB"/>
    <w:multiLevelType w:val="hybridMultilevel"/>
    <w:tmpl w:val="CB949A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B5C3E"/>
    <w:multiLevelType w:val="hybridMultilevel"/>
    <w:tmpl w:val="CB949A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E62F9"/>
    <w:multiLevelType w:val="hybridMultilevel"/>
    <w:tmpl w:val="CB949A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6558F"/>
    <w:multiLevelType w:val="hybridMultilevel"/>
    <w:tmpl w:val="CB949A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0298E"/>
    <w:multiLevelType w:val="hybridMultilevel"/>
    <w:tmpl w:val="CB949A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F7DA2"/>
    <w:multiLevelType w:val="hybridMultilevel"/>
    <w:tmpl w:val="FA0A19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0698A"/>
    <w:multiLevelType w:val="hybridMultilevel"/>
    <w:tmpl w:val="53B4A5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517C8"/>
    <w:multiLevelType w:val="hybridMultilevel"/>
    <w:tmpl w:val="146CD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41FFB"/>
    <w:multiLevelType w:val="hybridMultilevel"/>
    <w:tmpl w:val="CB949A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9082C"/>
    <w:multiLevelType w:val="hybridMultilevel"/>
    <w:tmpl w:val="6F78C2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F5FD0"/>
    <w:multiLevelType w:val="hybridMultilevel"/>
    <w:tmpl w:val="CB949A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9229F"/>
    <w:multiLevelType w:val="hybridMultilevel"/>
    <w:tmpl w:val="5CDE27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02E85"/>
    <w:multiLevelType w:val="hybridMultilevel"/>
    <w:tmpl w:val="CB949A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80F82"/>
    <w:multiLevelType w:val="hybridMultilevel"/>
    <w:tmpl w:val="40FC4D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615AE"/>
    <w:multiLevelType w:val="hybridMultilevel"/>
    <w:tmpl w:val="E070E6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E32A5"/>
    <w:multiLevelType w:val="hybridMultilevel"/>
    <w:tmpl w:val="CB949A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3685E"/>
    <w:multiLevelType w:val="hybridMultilevel"/>
    <w:tmpl w:val="CB949A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02CBD"/>
    <w:multiLevelType w:val="hybridMultilevel"/>
    <w:tmpl w:val="CB949A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4C4FC8"/>
    <w:multiLevelType w:val="hybridMultilevel"/>
    <w:tmpl w:val="CB949A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DD1267"/>
    <w:multiLevelType w:val="hybridMultilevel"/>
    <w:tmpl w:val="CB949A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05011"/>
    <w:multiLevelType w:val="hybridMultilevel"/>
    <w:tmpl w:val="D9843432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8A5E43"/>
    <w:multiLevelType w:val="hybridMultilevel"/>
    <w:tmpl w:val="E0C22B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E3BAA"/>
    <w:multiLevelType w:val="hybridMultilevel"/>
    <w:tmpl w:val="CB949A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14064"/>
    <w:multiLevelType w:val="hybridMultilevel"/>
    <w:tmpl w:val="09A8D1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9C5C6B"/>
    <w:multiLevelType w:val="hybridMultilevel"/>
    <w:tmpl w:val="A0AC8E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9F3B26"/>
    <w:multiLevelType w:val="hybridMultilevel"/>
    <w:tmpl w:val="CB949A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E4556C"/>
    <w:multiLevelType w:val="hybridMultilevel"/>
    <w:tmpl w:val="CB949A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0B5412"/>
    <w:multiLevelType w:val="hybridMultilevel"/>
    <w:tmpl w:val="DEACFC0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7DD3487"/>
    <w:multiLevelType w:val="hybridMultilevel"/>
    <w:tmpl w:val="941EC8C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7E43035"/>
    <w:multiLevelType w:val="hybridMultilevel"/>
    <w:tmpl w:val="CB949A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5B6187"/>
    <w:multiLevelType w:val="hybridMultilevel"/>
    <w:tmpl w:val="CB949A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497C12"/>
    <w:multiLevelType w:val="hybridMultilevel"/>
    <w:tmpl w:val="CB949A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D75AAA"/>
    <w:multiLevelType w:val="hybridMultilevel"/>
    <w:tmpl w:val="D9843432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123593"/>
    <w:multiLevelType w:val="hybridMultilevel"/>
    <w:tmpl w:val="D9843432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0D123FB"/>
    <w:multiLevelType w:val="hybridMultilevel"/>
    <w:tmpl w:val="CA303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B67FD7"/>
    <w:multiLevelType w:val="hybridMultilevel"/>
    <w:tmpl w:val="D9843432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6D32DD0"/>
    <w:multiLevelType w:val="hybridMultilevel"/>
    <w:tmpl w:val="6096B6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962AC6"/>
    <w:multiLevelType w:val="hybridMultilevel"/>
    <w:tmpl w:val="CB949A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1A33C3"/>
    <w:multiLevelType w:val="hybridMultilevel"/>
    <w:tmpl w:val="E51632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790F0E"/>
    <w:multiLevelType w:val="hybridMultilevel"/>
    <w:tmpl w:val="D2D01B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47593B"/>
    <w:multiLevelType w:val="hybridMultilevel"/>
    <w:tmpl w:val="CB949A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15643D"/>
    <w:multiLevelType w:val="hybridMultilevel"/>
    <w:tmpl w:val="CB949A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F7178"/>
    <w:multiLevelType w:val="hybridMultilevel"/>
    <w:tmpl w:val="CB949A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1234B2"/>
    <w:multiLevelType w:val="hybridMultilevel"/>
    <w:tmpl w:val="899457C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6BC5BCB"/>
    <w:multiLevelType w:val="hybridMultilevel"/>
    <w:tmpl w:val="CB949A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CA02FF"/>
    <w:multiLevelType w:val="hybridMultilevel"/>
    <w:tmpl w:val="CB949A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6D10"/>
    <w:multiLevelType w:val="hybridMultilevel"/>
    <w:tmpl w:val="A0BE47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0E7C4D"/>
    <w:multiLevelType w:val="hybridMultilevel"/>
    <w:tmpl w:val="CB949A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B6088E"/>
    <w:multiLevelType w:val="hybridMultilevel"/>
    <w:tmpl w:val="CB949A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117C5D"/>
    <w:multiLevelType w:val="hybridMultilevel"/>
    <w:tmpl w:val="CB949A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1"/>
  </w:num>
  <w:num w:numId="3">
    <w:abstractNumId w:val="40"/>
  </w:num>
  <w:num w:numId="4">
    <w:abstractNumId w:val="1"/>
  </w:num>
  <w:num w:numId="5">
    <w:abstractNumId w:val="24"/>
  </w:num>
  <w:num w:numId="6">
    <w:abstractNumId w:val="47"/>
  </w:num>
  <w:num w:numId="7">
    <w:abstractNumId w:val="32"/>
  </w:num>
  <w:num w:numId="8">
    <w:abstractNumId w:val="37"/>
  </w:num>
  <w:num w:numId="9">
    <w:abstractNumId w:val="36"/>
  </w:num>
  <w:num w:numId="10">
    <w:abstractNumId w:val="39"/>
  </w:num>
  <w:num w:numId="11">
    <w:abstractNumId w:val="8"/>
  </w:num>
  <w:num w:numId="12">
    <w:abstractNumId w:val="20"/>
  </w:num>
  <w:num w:numId="13">
    <w:abstractNumId w:val="53"/>
  </w:num>
  <w:num w:numId="14">
    <w:abstractNumId w:val="6"/>
  </w:num>
  <w:num w:numId="15">
    <w:abstractNumId w:val="51"/>
  </w:num>
  <w:num w:numId="16">
    <w:abstractNumId w:val="2"/>
  </w:num>
  <w:num w:numId="17">
    <w:abstractNumId w:val="19"/>
  </w:num>
  <w:num w:numId="18">
    <w:abstractNumId w:val="3"/>
  </w:num>
  <w:num w:numId="19">
    <w:abstractNumId w:val="14"/>
  </w:num>
  <w:num w:numId="20">
    <w:abstractNumId w:val="12"/>
  </w:num>
  <w:num w:numId="21">
    <w:abstractNumId w:val="35"/>
  </w:num>
  <w:num w:numId="22">
    <w:abstractNumId w:val="16"/>
  </w:num>
  <w:num w:numId="23">
    <w:abstractNumId w:val="29"/>
  </w:num>
  <w:num w:numId="24">
    <w:abstractNumId w:val="33"/>
  </w:num>
  <w:num w:numId="25">
    <w:abstractNumId w:val="4"/>
  </w:num>
  <w:num w:numId="26">
    <w:abstractNumId w:val="45"/>
  </w:num>
  <w:num w:numId="27">
    <w:abstractNumId w:val="22"/>
  </w:num>
  <w:num w:numId="28">
    <w:abstractNumId w:val="48"/>
  </w:num>
  <w:num w:numId="29">
    <w:abstractNumId w:val="41"/>
  </w:num>
  <w:num w:numId="30">
    <w:abstractNumId w:val="30"/>
  </w:num>
  <w:num w:numId="31">
    <w:abstractNumId w:val="26"/>
  </w:num>
  <w:num w:numId="32">
    <w:abstractNumId w:val="52"/>
  </w:num>
  <w:num w:numId="33">
    <w:abstractNumId w:val="49"/>
  </w:num>
  <w:num w:numId="34">
    <w:abstractNumId w:val="0"/>
  </w:num>
  <w:num w:numId="35">
    <w:abstractNumId w:val="5"/>
  </w:num>
  <w:num w:numId="36">
    <w:abstractNumId w:val="38"/>
  </w:num>
  <w:num w:numId="37">
    <w:abstractNumId w:val="7"/>
  </w:num>
  <w:num w:numId="38">
    <w:abstractNumId w:val="44"/>
  </w:num>
  <w:num w:numId="39">
    <w:abstractNumId w:val="23"/>
  </w:num>
  <w:num w:numId="40">
    <w:abstractNumId w:val="21"/>
  </w:num>
  <w:num w:numId="41">
    <w:abstractNumId w:val="34"/>
  </w:num>
  <w:num w:numId="42">
    <w:abstractNumId w:val="46"/>
  </w:num>
  <w:num w:numId="43">
    <w:abstractNumId w:val="42"/>
  </w:num>
  <w:num w:numId="44">
    <w:abstractNumId w:val="50"/>
  </w:num>
  <w:num w:numId="45">
    <w:abstractNumId w:val="10"/>
  </w:num>
  <w:num w:numId="46">
    <w:abstractNumId w:val="18"/>
  </w:num>
  <w:num w:numId="47">
    <w:abstractNumId w:val="9"/>
  </w:num>
  <w:num w:numId="48">
    <w:abstractNumId w:val="27"/>
  </w:num>
  <w:num w:numId="49">
    <w:abstractNumId w:val="15"/>
  </w:num>
  <w:num w:numId="50">
    <w:abstractNumId w:val="13"/>
  </w:num>
  <w:num w:numId="51">
    <w:abstractNumId w:val="17"/>
  </w:num>
  <w:num w:numId="52">
    <w:abstractNumId w:val="28"/>
  </w:num>
  <w:num w:numId="53">
    <w:abstractNumId w:val="25"/>
  </w:num>
  <w:num w:numId="54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BE"/>
    <w:rsid w:val="0000767A"/>
    <w:rsid w:val="00012967"/>
    <w:rsid w:val="000360B9"/>
    <w:rsid w:val="00054A32"/>
    <w:rsid w:val="00072B87"/>
    <w:rsid w:val="000844B3"/>
    <w:rsid w:val="000A1738"/>
    <w:rsid w:val="000D7FF2"/>
    <w:rsid w:val="000E24DB"/>
    <w:rsid w:val="000F1474"/>
    <w:rsid w:val="000F14E5"/>
    <w:rsid w:val="000F449D"/>
    <w:rsid w:val="001145B1"/>
    <w:rsid w:val="00114823"/>
    <w:rsid w:val="0011566C"/>
    <w:rsid w:val="00116A5B"/>
    <w:rsid w:val="001219DD"/>
    <w:rsid w:val="0013271F"/>
    <w:rsid w:val="001475E1"/>
    <w:rsid w:val="00151599"/>
    <w:rsid w:val="001624E8"/>
    <w:rsid w:val="00171AD3"/>
    <w:rsid w:val="001807B4"/>
    <w:rsid w:val="00184332"/>
    <w:rsid w:val="00194755"/>
    <w:rsid w:val="001A3A50"/>
    <w:rsid w:val="001A443E"/>
    <w:rsid w:val="001A70B8"/>
    <w:rsid w:val="001F67C9"/>
    <w:rsid w:val="0020239D"/>
    <w:rsid w:val="0024213F"/>
    <w:rsid w:val="00246C78"/>
    <w:rsid w:val="00266011"/>
    <w:rsid w:val="00270AF6"/>
    <w:rsid w:val="00291863"/>
    <w:rsid w:val="002A797A"/>
    <w:rsid w:val="002F4120"/>
    <w:rsid w:val="0030356E"/>
    <w:rsid w:val="00310C65"/>
    <w:rsid w:val="00315F6E"/>
    <w:rsid w:val="00330298"/>
    <w:rsid w:val="00345592"/>
    <w:rsid w:val="003852F9"/>
    <w:rsid w:val="003C4EAD"/>
    <w:rsid w:val="003D276D"/>
    <w:rsid w:val="003E1613"/>
    <w:rsid w:val="003E38F7"/>
    <w:rsid w:val="003F4CBC"/>
    <w:rsid w:val="0042673D"/>
    <w:rsid w:val="00435E6B"/>
    <w:rsid w:val="00442268"/>
    <w:rsid w:val="00481E58"/>
    <w:rsid w:val="0048226D"/>
    <w:rsid w:val="00492240"/>
    <w:rsid w:val="00495666"/>
    <w:rsid w:val="004B3B5D"/>
    <w:rsid w:val="004B4DCA"/>
    <w:rsid w:val="004C3E3E"/>
    <w:rsid w:val="004D03B2"/>
    <w:rsid w:val="004D503F"/>
    <w:rsid w:val="004E2754"/>
    <w:rsid w:val="005047FA"/>
    <w:rsid w:val="00506DA1"/>
    <w:rsid w:val="00525763"/>
    <w:rsid w:val="00551411"/>
    <w:rsid w:val="00592BE9"/>
    <w:rsid w:val="0059302E"/>
    <w:rsid w:val="005B49E0"/>
    <w:rsid w:val="005B5A3B"/>
    <w:rsid w:val="005C30BB"/>
    <w:rsid w:val="005C65FE"/>
    <w:rsid w:val="005D2B2B"/>
    <w:rsid w:val="005F190D"/>
    <w:rsid w:val="005F6990"/>
    <w:rsid w:val="00613766"/>
    <w:rsid w:val="00623001"/>
    <w:rsid w:val="00623BD6"/>
    <w:rsid w:val="006802B8"/>
    <w:rsid w:val="00683664"/>
    <w:rsid w:val="006B3721"/>
    <w:rsid w:val="006D1275"/>
    <w:rsid w:val="006D780F"/>
    <w:rsid w:val="006E62A7"/>
    <w:rsid w:val="006F2FD4"/>
    <w:rsid w:val="00715058"/>
    <w:rsid w:val="00732917"/>
    <w:rsid w:val="00733989"/>
    <w:rsid w:val="0077036C"/>
    <w:rsid w:val="00783569"/>
    <w:rsid w:val="0079531D"/>
    <w:rsid w:val="007C6C5E"/>
    <w:rsid w:val="007F373C"/>
    <w:rsid w:val="00801729"/>
    <w:rsid w:val="0082499B"/>
    <w:rsid w:val="00827637"/>
    <w:rsid w:val="008414B6"/>
    <w:rsid w:val="0084619B"/>
    <w:rsid w:val="008857BE"/>
    <w:rsid w:val="00891D99"/>
    <w:rsid w:val="008D1926"/>
    <w:rsid w:val="008F4110"/>
    <w:rsid w:val="008F6061"/>
    <w:rsid w:val="00900BE6"/>
    <w:rsid w:val="0093490B"/>
    <w:rsid w:val="00987532"/>
    <w:rsid w:val="00990B7C"/>
    <w:rsid w:val="009A2E0E"/>
    <w:rsid w:val="009A3454"/>
    <w:rsid w:val="009C3781"/>
    <w:rsid w:val="00A120E3"/>
    <w:rsid w:val="00A24097"/>
    <w:rsid w:val="00A41DCE"/>
    <w:rsid w:val="00A442D2"/>
    <w:rsid w:val="00A67663"/>
    <w:rsid w:val="00AA0F15"/>
    <w:rsid w:val="00AD0368"/>
    <w:rsid w:val="00AD63F6"/>
    <w:rsid w:val="00AE5822"/>
    <w:rsid w:val="00AE6A0E"/>
    <w:rsid w:val="00AE7C4F"/>
    <w:rsid w:val="00AF169D"/>
    <w:rsid w:val="00AF313F"/>
    <w:rsid w:val="00AF66E9"/>
    <w:rsid w:val="00B224FC"/>
    <w:rsid w:val="00B25E50"/>
    <w:rsid w:val="00B34009"/>
    <w:rsid w:val="00B50C71"/>
    <w:rsid w:val="00BD7F85"/>
    <w:rsid w:val="00C21688"/>
    <w:rsid w:val="00C23F57"/>
    <w:rsid w:val="00C24F5F"/>
    <w:rsid w:val="00C27075"/>
    <w:rsid w:val="00C47122"/>
    <w:rsid w:val="00CB3105"/>
    <w:rsid w:val="00CC000E"/>
    <w:rsid w:val="00CD766F"/>
    <w:rsid w:val="00D102BA"/>
    <w:rsid w:val="00D40D50"/>
    <w:rsid w:val="00D51A33"/>
    <w:rsid w:val="00D72766"/>
    <w:rsid w:val="00DD41E2"/>
    <w:rsid w:val="00DE4EBE"/>
    <w:rsid w:val="00DF059B"/>
    <w:rsid w:val="00E0223F"/>
    <w:rsid w:val="00E1776B"/>
    <w:rsid w:val="00E209EC"/>
    <w:rsid w:val="00E20F75"/>
    <w:rsid w:val="00E36834"/>
    <w:rsid w:val="00E54BF1"/>
    <w:rsid w:val="00E56292"/>
    <w:rsid w:val="00E75D4B"/>
    <w:rsid w:val="00E804F1"/>
    <w:rsid w:val="00EA1E56"/>
    <w:rsid w:val="00EB0461"/>
    <w:rsid w:val="00EC3B56"/>
    <w:rsid w:val="00ED4E47"/>
    <w:rsid w:val="00ED5FA5"/>
    <w:rsid w:val="00EE10DD"/>
    <w:rsid w:val="00EF3082"/>
    <w:rsid w:val="00F0418D"/>
    <w:rsid w:val="00F0470D"/>
    <w:rsid w:val="00F16505"/>
    <w:rsid w:val="00F16569"/>
    <w:rsid w:val="00F367FC"/>
    <w:rsid w:val="00F46491"/>
    <w:rsid w:val="00F83AA5"/>
    <w:rsid w:val="00F87A2E"/>
    <w:rsid w:val="00FA1394"/>
    <w:rsid w:val="00FB0DB9"/>
    <w:rsid w:val="00FC0A8C"/>
    <w:rsid w:val="00FD16AD"/>
    <w:rsid w:val="00FD1FED"/>
    <w:rsid w:val="00FD3087"/>
    <w:rsid w:val="00FD7DDB"/>
    <w:rsid w:val="00F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63B648-2688-4874-B4DF-73BA51AB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A50"/>
    <w:rPr>
      <w:rFonts w:ascii="Times New Roman" w:hAnsi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3A50"/>
  </w:style>
  <w:style w:type="paragraph" w:styleId="Bunntekst">
    <w:name w:val="footer"/>
    <w:basedOn w:val="Normal"/>
    <w:link w:val="BunntekstTegn"/>
    <w:uiPriority w:val="99"/>
    <w:unhideWhenUsed/>
    <w:rsid w:val="001A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3A50"/>
  </w:style>
  <w:style w:type="table" w:styleId="Tabellrutenett">
    <w:name w:val="Table Grid"/>
    <w:basedOn w:val="Vanligtabell"/>
    <w:uiPriority w:val="59"/>
    <w:rsid w:val="001A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1A3A50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A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3A5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7036C"/>
    <w:pPr>
      <w:ind w:left="720"/>
      <w:contextualSpacing/>
    </w:pPr>
    <w:rPr>
      <w:rFonts w:asciiTheme="minorHAnsi" w:eastAsiaTheme="minorEastAsia" w:hAnsiTheme="minorHAnsi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30356E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0356E"/>
    <w:rPr>
      <w:rFonts w:ascii="Calibri" w:hAnsi="Calibri"/>
      <w:szCs w:val="21"/>
    </w:rPr>
  </w:style>
  <w:style w:type="paragraph" w:customStyle="1" w:styleId="Innrykk">
    <w:name w:val="Innrykk"/>
    <w:basedOn w:val="Normal"/>
    <w:uiPriority w:val="99"/>
    <w:rsid w:val="0093490B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eastAsia="Times New Roman" w:cs="Times New Roman"/>
      <w:szCs w:val="20"/>
      <w:lang w:val="nn-NO" w:eastAsia="nb-NO"/>
    </w:rPr>
  </w:style>
  <w:style w:type="paragraph" w:customStyle="1" w:styleId="Default">
    <w:name w:val="Default"/>
    <w:rsid w:val="001327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360fil\docprod\templates\Sandnes_eiendomsselskap_Refer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282DCC-FA7A-4D35-9D34-410567F2C225}"/>
      </w:docPartPr>
      <w:docPartBody>
        <w:p w:rsidR="001C0E3D" w:rsidRDefault="00335CF7">
          <w:r w:rsidRPr="005F521A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8A21C2157754A8AAAF4E0061F929F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72B2F6-94BE-495E-9AFE-ECD3791DB0CF}"/>
      </w:docPartPr>
      <w:docPartBody>
        <w:p w:rsidR="001C0E3D" w:rsidRDefault="00335CF7" w:rsidP="00335CF7">
          <w:pPr>
            <w:pStyle w:val="C8A21C2157754A8AAAF4E0061F929F16"/>
          </w:pPr>
          <w:r w:rsidRPr="005F521A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448F12CAFC74B5D80F587A99A9BE4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339014-F7D8-40E6-9486-7FE4D13B5CA7}"/>
      </w:docPartPr>
      <w:docPartBody>
        <w:p w:rsidR="001C0E3D" w:rsidRDefault="00335CF7" w:rsidP="00335CF7">
          <w:pPr>
            <w:pStyle w:val="1448F12CAFC74B5D80F587A99A9BE47B8"/>
          </w:pPr>
          <w:r>
            <w:rPr>
              <w:rStyle w:val="Plassholdertekst"/>
            </w:rPr>
            <w:t>Skriv inn de som var til stede her</w:t>
          </w:r>
        </w:p>
      </w:docPartBody>
    </w:docPart>
    <w:docPart>
      <w:docPartPr>
        <w:name w:val="F5099A22D5EF4837A2CC308B585748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C8EC79-1C5F-445D-87E1-FABCE1902179}"/>
      </w:docPartPr>
      <w:docPartBody>
        <w:p w:rsidR="001C0E3D" w:rsidRDefault="00335CF7" w:rsidP="00335CF7">
          <w:pPr>
            <w:pStyle w:val="F5099A22D5EF4837A2CC308B5857485D5"/>
          </w:pPr>
          <w:r>
            <w:rPr>
              <w:rStyle w:val="Plassholdertekst"/>
            </w:rPr>
            <w:t>Skriv inn andre mottakere</w:t>
          </w:r>
        </w:p>
      </w:docPartBody>
    </w:docPart>
    <w:docPart>
      <w:docPartPr>
        <w:name w:val="F9D6AA8FED574253A71D0287A644D9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657244-01CF-437B-BEFE-F26EC01504AB}"/>
      </w:docPartPr>
      <w:docPartBody>
        <w:p w:rsidR="001C0E3D" w:rsidRDefault="00335CF7" w:rsidP="00335CF7">
          <w:pPr>
            <w:pStyle w:val="F9D6AA8FED574253A71D0287A644D9F42"/>
          </w:pPr>
          <w:r w:rsidRPr="005F521A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3CEC8A6EA214FF8831563C4CB8490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5AA5C0-567E-445F-B521-8819E76902F7}"/>
      </w:docPartPr>
      <w:docPartBody>
        <w:p w:rsidR="001C0E3D" w:rsidRDefault="00335CF7" w:rsidP="00335CF7">
          <w:pPr>
            <w:pStyle w:val="33CEC8A6EA214FF8831563C4CB8490624"/>
          </w:pPr>
          <w:r>
            <w:rPr>
              <w:rStyle w:val="Plassholdertekst"/>
            </w:rPr>
            <w:t>Skriv inn møtenummer her</w:t>
          </w:r>
        </w:p>
      </w:docPartBody>
    </w:docPart>
    <w:docPart>
      <w:docPartPr>
        <w:name w:val="CF195B661A734F8FB7C57280A4254A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069DBC-5BED-4B82-A397-F1FC2523D6C1}"/>
      </w:docPartPr>
      <w:docPartBody>
        <w:p w:rsidR="001C0E3D" w:rsidRDefault="00335CF7" w:rsidP="00335CF7">
          <w:pPr>
            <w:pStyle w:val="CF195B661A734F8FB7C57280A4254AC72"/>
          </w:pPr>
          <w:r w:rsidRPr="005F521A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F8E8C9CDFC84EB3B7F4AC41E54771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3AF680-C3EA-431A-A321-7FF4721C9AF4}"/>
      </w:docPartPr>
      <w:docPartBody>
        <w:p w:rsidR="001C0E3D" w:rsidRDefault="00335CF7" w:rsidP="00335CF7">
          <w:pPr>
            <w:pStyle w:val="3F8E8C9CDFC84EB3B7F4AC41E54771D62"/>
          </w:pPr>
          <w:r w:rsidRPr="008857BE">
            <w:rPr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4E1F92B29B804C03B9013028BAEFC7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DC8642-5B83-4C95-BA67-4848758335CE}"/>
      </w:docPartPr>
      <w:docPartBody>
        <w:p w:rsidR="001C0E3D" w:rsidRDefault="00335CF7" w:rsidP="00335CF7">
          <w:pPr>
            <w:pStyle w:val="4E1F92B29B804C03B9013028BAEFC7413"/>
          </w:pPr>
          <w:r>
            <w:rPr>
              <w:rStyle w:val="Plassholdertekst"/>
            </w:rPr>
            <w:t>Velg møtedato her</w:t>
          </w:r>
        </w:p>
      </w:docPartBody>
    </w:docPart>
    <w:docPart>
      <w:docPartPr>
        <w:name w:val="23CB088C10AA4B858F40A03B799E6B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02F28F-8395-4928-BF5C-A90543D287BE}"/>
      </w:docPartPr>
      <w:docPartBody>
        <w:p w:rsidR="001C0E3D" w:rsidRDefault="00335CF7" w:rsidP="00335CF7">
          <w:pPr>
            <w:pStyle w:val="23CB088C10AA4B858F40A03B799E6B462"/>
          </w:pPr>
          <w:r>
            <w:rPr>
              <w:rStyle w:val="Plassholdertekst"/>
            </w:rPr>
            <w:t>Skriv inn sted her</w:t>
          </w:r>
        </w:p>
      </w:docPartBody>
    </w:docPart>
    <w:docPart>
      <w:docPartPr>
        <w:name w:val="44BC4997BF8C4D8086CB892847ADB7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6B1F90-07E3-40B7-8DA0-CF29670E7DBB}"/>
      </w:docPartPr>
      <w:docPartBody>
        <w:p w:rsidR="001C0E3D" w:rsidRDefault="00335CF7" w:rsidP="00335CF7">
          <w:pPr>
            <w:pStyle w:val="44BC4997BF8C4D8086CB892847ADB7AE1"/>
          </w:pPr>
          <w:r>
            <w:rPr>
              <w:rStyle w:val="Plassholdertekst"/>
            </w:rPr>
            <w:t>Skriv inn møteleders navn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7"/>
    <w:rsid w:val="00023F38"/>
    <w:rsid w:val="00035C17"/>
    <w:rsid w:val="001C0E3D"/>
    <w:rsid w:val="00200C50"/>
    <w:rsid w:val="002F5795"/>
    <w:rsid w:val="00335CF7"/>
    <w:rsid w:val="003732D3"/>
    <w:rsid w:val="003C31A1"/>
    <w:rsid w:val="003E2957"/>
    <w:rsid w:val="00406F91"/>
    <w:rsid w:val="004D2100"/>
    <w:rsid w:val="005216AD"/>
    <w:rsid w:val="00531070"/>
    <w:rsid w:val="00536BDD"/>
    <w:rsid w:val="005D56FE"/>
    <w:rsid w:val="00616E86"/>
    <w:rsid w:val="006A6168"/>
    <w:rsid w:val="006A6562"/>
    <w:rsid w:val="00743068"/>
    <w:rsid w:val="00746104"/>
    <w:rsid w:val="007F55F5"/>
    <w:rsid w:val="008361BD"/>
    <w:rsid w:val="00884680"/>
    <w:rsid w:val="00AF1603"/>
    <w:rsid w:val="00DD28C8"/>
    <w:rsid w:val="00DE4E3A"/>
    <w:rsid w:val="00FB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CF7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35CF7"/>
    <w:rPr>
      <w:color w:val="808080"/>
    </w:rPr>
  </w:style>
  <w:style w:type="paragraph" w:customStyle="1" w:styleId="C8A21C2157754A8AAAF4E0061F929F16">
    <w:name w:val="C8A21C2157754A8AAAF4E0061F929F16"/>
    <w:rsid w:val="00335CF7"/>
  </w:style>
  <w:style w:type="paragraph" w:customStyle="1" w:styleId="1448F12CAFC74B5D80F587A99A9BE47B">
    <w:name w:val="1448F12CAFC74B5D80F587A99A9BE47B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48F12CAFC74B5D80F587A99A9BE47B1">
    <w:name w:val="1448F12CAFC74B5D80F587A99A9BE47B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48F12CAFC74B5D80F587A99A9BE47B2">
    <w:name w:val="1448F12CAFC74B5D80F587A99A9BE47B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16A3E81C11B4E5CA7DADADB0A3BF4B5">
    <w:name w:val="B16A3E81C11B4E5CA7DADADB0A3BF4B5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48F12CAFC74B5D80F587A99A9BE47B3">
    <w:name w:val="1448F12CAFC74B5D80F587A99A9BE47B3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16A3E81C11B4E5CA7DADADB0A3BF4B51">
    <w:name w:val="B16A3E81C11B4E5CA7DADADB0A3BF4B5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5099A22D5EF4837A2CC308B5857485D">
    <w:name w:val="F5099A22D5EF4837A2CC308B5857485D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D6AA8FED574253A71D0287A644D9F4">
    <w:name w:val="F9D6AA8FED574253A71D0287A644D9F4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3CEC8A6EA214FF8831563C4CB849062">
    <w:name w:val="33CEC8A6EA214FF8831563C4CB84906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F195B661A734F8FB7C57280A4254AC7">
    <w:name w:val="CF195B661A734F8FB7C57280A4254AC7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7F054C20FC549A7A0B06A8D550AD60F">
    <w:name w:val="C7F054C20FC549A7A0B06A8D550AD60F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E8C9CDFC84EB3B7F4AC41E54771D6">
    <w:name w:val="3F8E8C9CDFC84EB3B7F4AC41E54771D6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48F12CAFC74B5D80F587A99A9BE47B4">
    <w:name w:val="1448F12CAFC74B5D80F587A99A9BE47B4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16A3E81C11B4E5CA7DADADB0A3BF4B52">
    <w:name w:val="B16A3E81C11B4E5CA7DADADB0A3BF4B5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5099A22D5EF4837A2CC308B5857485D1">
    <w:name w:val="F5099A22D5EF4837A2CC308B5857485D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D6AA8FED574253A71D0287A644D9F41">
    <w:name w:val="F9D6AA8FED574253A71D0287A644D9F4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3CEC8A6EA214FF8831563C4CB8490621">
    <w:name w:val="33CEC8A6EA214FF8831563C4CB849062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E1F92B29B804C03B9013028BAEFC741">
    <w:name w:val="4E1F92B29B804C03B9013028BAEFC74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F195B661A734F8FB7C57280A4254AC71">
    <w:name w:val="CF195B661A734F8FB7C57280A4254AC7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7F054C20FC549A7A0B06A8D550AD60F1">
    <w:name w:val="C7F054C20FC549A7A0B06A8D550AD60F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E8C9CDFC84EB3B7F4AC41E54771D61">
    <w:name w:val="3F8E8C9CDFC84EB3B7F4AC41E54771D6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48F12CAFC74B5D80F587A99A9BE47B5">
    <w:name w:val="1448F12CAFC74B5D80F587A99A9BE47B5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16A3E81C11B4E5CA7DADADB0A3BF4B53">
    <w:name w:val="B16A3E81C11B4E5CA7DADADB0A3BF4B53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5099A22D5EF4837A2CC308B5857485D2">
    <w:name w:val="F5099A22D5EF4837A2CC308B5857485D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D6AA8FED574253A71D0287A644D9F42">
    <w:name w:val="F9D6AA8FED574253A71D0287A644D9F4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3CEC8A6EA214FF8831563C4CB8490622">
    <w:name w:val="33CEC8A6EA214FF8831563C4CB849062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E1F92B29B804C03B9013028BAEFC7411">
    <w:name w:val="4E1F92B29B804C03B9013028BAEFC741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3CB088C10AA4B858F40A03B799E6B46">
    <w:name w:val="23CB088C10AA4B858F40A03B799E6B46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F195B661A734F8FB7C57280A4254AC72">
    <w:name w:val="CF195B661A734F8FB7C57280A4254AC7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7F054C20FC549A7A0B06A8D550AD60F2">
    <w:name w:val="C7F054C20FC549A7A0B06A8D550AD60F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E8C9CDFC84EB3B7F4AC41E54771D62">
    <w:name w:val="3F8E8C9CDFC84EB3B7F4AC41E54771D6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48F12CAFC74B5D80F587A99A9BE47B6">
    <w:name w:val="1448F12CAFC74B5D80F587A99A9BE47B6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16A3E81C11B4E5CA7DADADB0A3BF4B54">
    <w:name w:val="B16A3E81C11B4E5CA7DADADB0A3BF4B54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5099A22D5EF4837A2CC308B5857485D3">
    <w:name w:val="F5099A22D5EF4837A2CC308B5857485D3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3CEC8A6EA214FF8831563C4CB8490623">
    <w:name w:val="33CEC8A6EA214FF8831563C4CB8490623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E1F92B29B804C03B9013028BAEFC7412">
    <w:name w:val="4E1F92B29B804C03B9013028BAEFC741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3CB088C10AA4B858F40A03B799E6B461">
    <w:name w:val="23CB088C10AA4B858F40A03B799E6B46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4BC4997BF8C4D8086CB892847ADB7AE">
    <w:name w:val="44BC4997BF8C4D8086CB892847ADB7AE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48F12CAFC74B5D80F587A99A9BE47B7">
    <w:name w:val="1448F12CAFC74B5D80F587A99A9BE47B7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16A3E81C11B4E5CA7DADADB0A3BF4B55">
    <w:name w:val="B16A3E81C11B4E5CA7DADADB0A3BF4B55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5099A22D5EF4837A2CC308B5857485D4">
    <w:name w:val="F5099A22D5EF4837A2CC308B5857485D4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3CEC8A6EA214FF8831563C4CB8490624">
    <w:name w:val="33CEC8A6EA214FF8831563C4CB8490624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E1F92B29B804C03B9013028BAEFC7413">
    <w:name w:val="4E1F92B29B804C03B9013028BAEFC7413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3CB088C10AA4B858F40A03B799E6B462">
    <w:name w:val="23CB088C10AA4B858F40A03B799E6B46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4BC4997BF8C4D8086CB892847ADB7AE1">
    <w:name w:val="44BC4997BF8C4D8086CB892847ADB7AE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48F12CAFC74B5D80F587A99A9BE47B8">
    <w:name w:val="1448F12CAFC74B5D80F587A99A9BE47B8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16A3E81C11B4E5CA7DADADB0A3BF4B56">
    <w:name w:val="B16A3E81C11B4E5CA7DADADB0A3BF4B56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5099A22D5EF4837A2CC308B5857485D5">
    <w:name w:val="F5099A22D5EF4837A2CC308B5857485D5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15211963" gbs:entity="Document" gbs:templateDesignerVersion="3.1 F">
  <gbs:Title gbs:loadFromGrowBusiness="OnEdit" gbs:saveInGrowBusiness="False" gbs:connected="true" gbs:recno="" gbs:entity="" gbs:datatype="string" gbs:key="10000" gbs:removeContentControl="0">Styreprotokoll Styremøte Sandnes Eiendomsselskap KF 08.06.2015</gbs:Title>
  <gbs:OurRef.Name gbs:loadFromGrowBusiness="OnEdit" gbs:saveInGrowBusiness="False" gbs:connected="true" gbs:recno="" gbs:entity="" gbs:datatype="string" gbs:key="10001" gbs:removeContentControl="0">Torbjørn Sterri</gbs:OurRef.Name>
  <gbs:DocumentNumber gbs:loadFromGrowBusiness="OnEdit" gbs:saveInGrowBusiness="False" gbs:connected="true" gbs:recno="" gbs:entity="" gbs:datatype="string" gbs:key="10002" gbs:removeContentControl="0">14/04812-2</gbs:DocumentNumber>
  <gbs:ToCase.ToClassCodes.Value gbs:loadFromGrowBusiness="OnEdit" gbs:saveInGrowBusiness="False" gbs:connected="true" gbs:recno="" gbs:entity="" gbs:datatype="string" gbs:key="10003" gbs:removeContentControl="0"/>
  <gbs:OurRef.Name gbs:loadFromGrowBusiness="OnEdit" gbs:saveInGrowBusiness="False" gbs:connected="true" gbs:recno="" gbs:entity="" gbs:datatype="string" gbs:key="10004" gbs:removeContentControl="0">Torbjørn Sterri</gbs:OurRef.Name>
  <gbs:ToOrgUnit.Name gbs:loadFromGrowBusiness="OnEdit" gbs:saveInGrowBusiness="False" gbs:connected="true" gbs:recno="" gbs:entity="" gbs:datatype="string" gbs:key="10005" gbs:removeContentControl="0">Sandnes Eiendomsselskap KF</gbs:ToOrgUnit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2452-1BF6-41C3-B360-439A55518AAB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95366E2-4FCD-4F31-9FC1-AA194778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Sandnes_eiendomsselskap_Referat</Template>
  <TotalTime>1</TotalTime>
  <Pages>4</Pages>
  <Words>718</Words>
  <Characters>3806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Software Innovation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Torbjørn Sterri</dc:creator>
  <cp:lastModifiedBy>Sterri, Torbjørn</cp:lastModifiedBy>
  <cp:revision>2</cp:revision>
  <cp:lastPrinted>2014-08-22T16:08:00Z</cp:lastPrinted>
  <dcterms:created xsi:type="dcterms:W3CDTF">2015-08-13T06:59:00Z</dcterms:created>
  <dcterms:modified xsi:type="dcterms:W3CDTF">2015-08-13T06:59:00Z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15211963</vt:lpwstr>
  </property>
  <property fmtid="{D5CDD505-2E9C-101B-9397-08002B2CF9AE}" pid="3" name="verId">
    <vt:lpwstr>15150905</vt:lpwstr>
  </property>
  <property fmtid="{D5CDD505-2E9C-101B-9397-08002B2CF9AE}" pid="4" name="templateId">
    <vt:lpwstr>15000007</vt:lpwstr>
  </property>
  <property fmtid="{D5CDD505-2E9C-101B-9397-08002B2CF9AE}" pid="5" name="fileId">
    <vt:lpwstr>15273157</vt:lpwstr>
  </property>
  <property fmtid="{D5CDD505-2E9C-101B-9397-08002B2CF9AE}" pid="6" name="filePath">
    <vt:lpwstr>\\360fil\360users\work\sentraldomain\torster</vt:lpwstr>
  </property>
  <property fmtid="{D5CDD505-2E9C-101B-9397-08002B2CF9AE}" pid="7" name="templateFilePath">
    <vt:lpwstr>\\360fil\docprod\templates\Sandnes_eiendomsselskap_Referat.dotx</vt:lpwstr>
  </property>
  <property fmtid="{D5CDD505-2E9C-101B-9397-08002B2CF9AE}" pid="8" name="filePathOneNote">
    <vt:lpwstr>\\360fil\360users\onenote\sentraldomain\torster\</vt:lpwstr>
  </property>
  <property fmtid="{D5CDD505-2E9C-101B-9397-08002B2CF9AE}" pid="9" name="fileName">
    <vt:lpwstr>14-04812-2 Styreprotokoll Styremøte Sandnes Eiendomsselskap KF 06.06.2014 15273157_1_0.docx</vt:lpwstr>
  </property>
  <property fmtid="{D5CDD505-2E9C-101B-9397-08002B2CF9AE}" pid="10" name="comment">
    <vt:lpwstr>Styreprotokoll Styremøte Sandnes Eiendomsselskap KF 06.06.2014</vt:lpwstr>
  </property>
  <property fmtid="{D5CDD505-2E9C-101B-9397-08002B2CF9AE}" pid="11" name="sourceId">
    <vt:lpwstr>15211963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Torbjørn Sterri</vt:lpwstr>
  </property>
  <property fmtid="{D5CDD505-2E9C-101B-9397-08002B2CF9AE}" pid="15" name="modifiedBy">
    <vt:lpwstr>Torbjørn Sterri</vt:lpwstr>
  </property>
  <property fmtid="{D5CDD505-2E9C-101B-9397-08002B2CF9AE}" pid="16" name="serverName">
    <vt:lpwstr>public360</vt:lpwstr>
  </property>
  <property fmtid="{D5CDD505-2E9C-101B-9397-08002B2CF9AE}" pid="17" name="server">
    <vt:lpwstr>public360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15150905</vt:lpwstr>
  </property>
  <property fmtid="{D5CDD505-2E9C-101B-9397-08002B2CF9AE}" pid="22" name="Operation">
    <vt:lpwstr>ProduceFile</vt:lpwstr>
  </property>
  <property fmtid="{D5CDD505-2E9C-101B-9397-08002B2CF9AE}" pid="23" name="BackOfficeType">
    <vt:lpwstr>growBusiness Solutions</vt:lpwstr>
  </property>
</Properties>
</file>